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74" w:rsidRDefault="00513674" w:rsidP="00BF73AD">
      <w:pPr>
        <w:rPr>
          <w:szCs w:val="18"/>
        </w:rPr>
      </w:pPr>
    </w:p>
    <w:p w:rsidR="00513674" w:rsidRPr="00513674" w:rsidRDefault="00513674" w:rsidP="00513674">
      <w:pPr>
        <w:rPr>
          <w:szCs w:val="18"/>
        </w:rPr>
      </w:pPr>
    </w:p>
    <w:p w:rsidR="00513674" w:rsidRPr="00513674" w:rsidRDefault="00513674" w:rsidP="00513674">
      <w:pPr>
        <w:rPr>
          <w:szCs w:val="18"/>
        </w:rPr>
      </w:pPr>
    </w:p>
    <w:p w:rsidR="00513674" w:rsidRDefault="00513674" w:rsidP="00513674">
      <w:pPr>
        <w:rPr>
          <w:szCs w:val="18"/>
        </w:rPr>
      </w:pPr>
    </w:p>
    <w:p w:rsidR="00513674" w:rsidRDefault="00513674" w:rsidP="00513674">
      <w:pPr>
        <w:jc w:val="center"/>
        <w:rPr>
          <w:b/>
          <w:szCs w:val="18"/>
        </w:rPr>
      </w:pPr>
      <w:r w:rsidRPr="00513674">
        <w:rPr>
          <w:b/>
          <w:szCs w:val="18"/>
        </w:rPr>
        <w:t>ZGODA KANDYDATA</w:t>
      </w:r>
    </w:p>
    <w:p w:rsidR="00513674" w:rsidRPr="00513674" w:rsidRDefault="00513674" w:rsidP="00513674">
      <w:pPr>
        <w:jc w:val="center"/>
        <w:rPr>
          <w:b/>
          <w:szCs w:val="18"/>
        </w:rPr>
      </w:pPr>
    </w:p>
    <w:p w:rsidR="00513674" w:rsidRPr="00513674" w:rsidRDefault="00513674" w:rsidP="00513674">
      <w:pPr>
        <w:spacing w:line="360" w:lineRule="auto"/>
        <w:jc w:val="both"/>
        <w:rPr>
          <w:b/>
          <w:szCs w:val="18"/>
        </w:rPr>
      </w:pPr>
    </w:p>
    <w:p w:rsidR="00513674" w:rsidRPr="00513674" w:rsidRDefault="00513674" w:rsidP="00513674">
      <w:pPr>
        <w:spacing w:line="360" w:lineRule="auto"/>
        <w:jc w:val="both"/>
        <w:rPr>
          <w:szCs w:val="18"/>
        </w:rPr>
      </w:pPr>
      <w:r w:rsidRPr="00513674">
        <w:rPr>
          <w:szCs w:val="18"/>
        </w:rP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 oraz art. 22</w:t>
      </w:r>
      <w:r w:rsidRPr="00513674">
        <w:rPr>
          <w:szCs w:val="18"/>
          <w:vertAlign w:val="superscript"/>
        </w:rPr>
        <w:t xml:space="preserve">1  </w:t>
      </w:r>
      <w:r w:rsidRPr="00513674">
        <w:rPr>
          <w:szCs w:val="18"/>
        </w:rPr>
        <w:t xml:space="preserve">§ 5 ustawy </w:t>
      </w:r>
      <w:r>
        <w:rPr>
          <w:szCs w:val="18"/>
        </w:rPr>
        <w:br/>
      </w:r>
      <w:r w:rsidRPr="00513674">
        <w:rPr>
          <w:szCs w:val="18"/>
        </w:rPr>
        <w:t xml:space="preserve">z dnia 26 czerwca 1974 r. Kodeks pracy </w:t>
      </w:r>
      <w:r w:rsidRPr="00513674">
        <w:rPr>
          <w:b/>
          <w:bCs/>
          <w:szCs w:val="18"/>
        </w:rPr>
        <w:t xml:space="preserve">wyrażam/nie wyrażam </w:t>
      </w:r>
      <w:r w:rsidRPr="00513674">
        <w:rPr>
          <w:szCs w:val="18"/>
        </w:rPr>
        <w:t>zgodę/y na przetwarzanie moich danych osobowych w postaci: numeru telefonu komórkowego*, adresu poczty elektronicznej*, które podałem/</w:t>
      </w:r>
      <w:proofErr w:type="spellStart"/>
      <w:r w:rsidRPr="00513674">
        <w:rPr>
          <w:szCs w:val="18"/>
        </w:rPr>
        <w:t>am</w:t>
      </w:r>
      <w:proofErr w:type="spellEnd"/>
      <w:r w:rsidRPr="00513674">
        <w:rPr>
          <w:szCs w:val="18"/>
        </w:rPr>
        <w:t xml:space="preserve"> w kwestionariuszu osobowym lub innych dokumentach aplikacyjnych u Administratora w celach niezbędnych do realizacji procesu rekrutacji.  </w:t>
      </w:r>
    </w:p>
    <w:p w:rsidR="00513674" w:rsidRDefault="00513674" w:rsidP="00513674">
      <w:pPr>
        <w:spacing w:line="360" w:lineRule="auto"/>
        <w:jc w:val="both"/>
        <w:rPr>
          <w:szCs w:val="18"/>
        </w:rPr>
      </w:pPr>
      <w:r w:rsidRPr="00513674">
        <w:rPr>
          <w:szCs w:val="18"/>
        </w:rPr>
        <w:t xml:space="preserve">Wyrażenie zgody jest dobrowolne. </w:t>
      </w:r>
    </w:p>
    <w:p w:rsidR="00513674" w:rsidRPr="00513674" w:rsidRDefault="00513674" w:rsidP="00513674">
      <w:pPr>
        <w:spacing w:line="360" w:lineRule="auto"/>
        <w:jc w:val="both"/>
        <w:rPr>
          <w:szCs w:val="18"/>
        </w:rPr>
      </w:pPr>
      <w:r w:rsidRPr="00513674">
        <w:rPr>
          <w:szCs w:val="18"/>
        </w:rPr>
        <w:t>Brak zgody nie spowoduje jakichkolwiek negatywnych konsekwencji.</w:t>
      </w:r>
    </w:p>
    <w:p w:rsidR="00513674" w:rsidRPr="00513674" w:rsidRDefault="00513674" w:rsidP="00513674">
      <w:pPr>
        <w:spacing w:line="360" w:lineRule="auto"/>
        <w:jc w:val="both"/>
        <w:rPr>
          <w:szCs w:val="18"/>
        </w:rPr>
      </w:pPr>
      <w:r w:rsidRPr="00513674">
        <w:rPr>
          <w:szCs w:val="18"/>
        </w:rPr>
        <w:t>Zgoda została wyrażona po zapoznaniu się z informacjami na temat ochrony danych osobowych.</w:t>
      </w:r>
    </w:p>
    <w:p w:rsidR="00513674" w:rsidRPr="00513674" w:rsidRDefault="00513674" w:rsidP="00513674">
      <w:pPr>
        <w:spacing w:line="360" w:lineRule="auto"/>
        <w:jc w:val="both"/>
        <w:rPr>
          <w:szCs w:val="18"/>
        </w:rPr>
      </w:pPr>
      <w:r w:rsidRPr="00513674">
        <w:rPr>
          <w:szCs w:val="18"/>
        </w:rPr>
        <w:t>Wiem, że przysługuje mi prawo cofnięcia zgody w dowolnym momencie, przy czym cofnięcie zgody pozostaje bez wpływu na zgodność z prawem wcześniejszego przetwarzania.</w:t>
      </w:r>
    </w:p>
    <w:p w:rsidR="00513674" w:rsidRPr="00513674" w:rsidRDefault="00513674" w:rsidP="00513674">
      <w:pPr>
        <w:spacing w:line="360" w:lineRule="auto"/>
        <w:jc w:val="both"/>
        <w:rPr>
          <w:szCs w:val="18"/>
        </w:rPr>
      </w:pPr>
    </w:p>
    <w:p w:rsidR="00513674" w:rsidRDefault="00513674" w:rsidP="00513674">
      <w:pPr>
        <w:rPr>
          <w:szCs w:val="18"/>
        </w:rPr>
      </w:pPr>
      <w:r w:rsidRPr="00513674">
        <w:rPr>
          <w:szCs w:val="18"/>
        </w:rPr>
        <w:t>*niewłaściwe skreślić</w:t>
      </w:r>
    </w:p>
    <w:p w:rsidR="00513674" w:rsidRDefault="00513674" w:rsidP="00513674">
      <w:pPr>
        <w:rPr>
          <w:szCs w:val="18"/>
        </w:rPr>
      </w:pPr>
    </w:p>
    <w:p w:rsidR="00513674" w:rsidRDefault="00513674" w:rsidP="00513674">
      <w:pPr>
        <w:rPr>
          <w:szCs w:val="18"/>
        </w:rPr>
      </w:pPr>
    </w:p>
    <w:p w:rsidR="00513674" w:rsidRPr="00513674" w:rsidRDefault="00513674" w:rsidP="00513674">
      <w:pPr>
        <w:rPr>
          <w:szCs w:val="18"/>
        </w:rPr>
      </w:pPr>
    </w:p>
    <w:p w:rsidR="00513674" w:rsidRPr="00513674" w:rsidRDefault="00513674" w:rsidP="00513674">
      <w:pPr>
        <w:jc w:val="right"/>
        <w:rPr>
          <w:szCs w:val="18"/>
        </w:rPr>
      </w:pPr>
    </w:p>
    <w:p w:rsidR="00513674" w:rsidRPr="00513674" w:rsidRDefault="00513674" w:rsidP="00513674">
      <w:pPr>
        <w:jc w:val="right"/>
        <w:rPr>
          <w:szCs w:val="18"/>
        </w:rPr>
      </w:pPr>
      <w:r w:rsidRPr="00513674">
        <w:rPr>
          <w:szCs w:val="18"/>
        </w:rPr>
        <w:t>…………………………………………..</w:t>
      </w:r>
    </w:p>
    <w:p w:rsidR="00513674" w:rsidRPr="00513674" w:rsidRDefault="00513674" w:rsidP="00513674">
      <w:pPr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513674">
        <w:rPr>
          <w:szCs w:val="18"/>
        </w:rPr>
        <w:t>data, podpis</w:t>
      </w:r>
    </w:p>
    <w:p w:rsidR="00513674" w:rsidRPr="00513674" w:rsidRDefault="00513674" w:rsidP="00513674">
      <w:pPr>
        <w:jc w:val="right"/>
        <w:rPr>
          <w:b/>
          <w:szCs w:val="18"/>
        </w:rPr>
      </w:pPr>
    </w:p>
    <w:p w:rsidR="00513674" w:rsidRPr="00513674" w:rsidRDefault="00513674" w:rsidP="00513674">
      <w:pPr>
        <w:jc w:val="right"/>
        <w:rPr>
          <w:szCs w:val="18"/>
        </w:rPr>
      </w:pPr>
    </w:p>
    <w:p w:rsidR="00513674" w:rsidRPr="00513674" w:rsidRDefault="00513674" w:rsidP="00513674">
      <w:pPr>
        <w:rPr>
          <w:szCs w:val="18"/>
        </w:rPr>
      </w:pPr>
    </w:p>
    <w:p w:rsidR="00513674" w:rsidRPr="00513674" w:rsidRDefault="00513674" w:rsidP="00513674">
      <w:pPr>
        <w:rPr>
          <w:i/>
          <w:szCs w:val="18"/>
        </w:rPr>
      </w:pPr>
    </w:p>
    <w:p w:rsidR="006F203D" w:rsidRPr="00513674" w:rsidRDefault="006F203D" w:rsidP="00513674">
      <w:pPr>
        <w:rPr>
          <w:szCs w:val="18"/>
        </w:rPr>
      </w:pPr>
    </w:p>
    <w:sectPr w:rsidR="006F203D" w:rsidRPr="00513674" w:rsidSect="006B0780">
      <w:head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B9" w:rsidRDefault="001526B9">
      <w:r>
        <w:separator/>
      </w:r>
    </w:p>
  </w:endnote>
  <w:endnote w:type="continuationSeparator" w:id="0">
    <w:p w:rsidR="001526B9" w:rsidRDefault="001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B9" w:rsidRDefault="001526B9">
      <w:r>
        <w:separator/>
      </w:r>
    </w:p>
  </w:footnote>
  <w:footnote w:type="continuationSeparator" w:id="0">
    <w:p w:rsidR="001526B9" w:rsidRDefault="0015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Default="006B0780" w:rsidP="006B0780">
    <w:pPr>
      <w:ind w:firstLine="1260"/>
      <w:rPr>
        <w:rFonts w:ascii="Verdana" w:hAnsi="Verdana"/>
        <w:sz w:val="18"/>
        <w:szCs w:val="18"/>
        <w:lang w:val="en-US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6B0780">
      <w:rPr>
        <w:rFonts w:ascii="Verdana" w:hAnsi="Verdana"/>
        <w:sz w:val="18"/>
        <w:szCs w:val="18"/>
        <w:lang w:val="en-US"/>
      </w:rPr>
      <w:t>(42) 215-42-42,</w:t>
    </w:r>
    <w:r>
      <w:rPr>
        <w:rFonts w:ascii="Verdana" w:hAnsi="Verdana"/>
        <w:sz w:val="18"/>
        <w:szCs w:val="18"/>
        <w:lang w:val="en-US"/>
      </w:rPr>
      <w:t xml:space="preserve"> </w:t>
    </w:r>
    <w:r w:rsidR="00677B9E">
      <w:rPr>
        <w:rFonts w:ascii="Verdana" w:hAnsi="Verdana"/>
        <w:sz w:val="18"/>
        <w:szCs w:val="18"/>
        <w:lang w:val="en-US"/>
      </w:rPr>
      <w:t xml:space="preserve">503 734 405, </w:t>
    </w:r>
    <w:r>
      <w:rPr>
        <w:rFonts w:ascii="Verdana" w:hAnsi="Verdana"/>
        <w:sz w:val="18"/>
        <w:szCs w:val="18"/>
        <w:lang w:val="en-US"/>
      </w:rPr>
      <w:t>f</w:t>
    </w:r>
    <w:r w:rsidRPr="006B0780">
      <w:rPr>
        <w:rFonts w:ascii="Verdana" w:hAnsi="Verdana"/>
        <w:sz w:val="18"/>
        <w:szCs w:val="18"/>
        <w:lang w:val="en-US"/>
      </w:rPr>
      <w:t>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677B9E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515100" cy="0"/>
              <wp:effectExtent l="9525" t="12700" r="9525" b="158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4"/>
    <w:rsid w:val="001526B9"/>
    <w:rsid w:val="00513674"/>
    <w:rsid w:val="00521A9B"/>
    <w:rsid w:val="00646467"/>
    <w:rsid w:val="00677B9E"/>
    <w:rsid w:val="006B0780"/>
    <w:rsid w:val="006F203D"/>
    <w:rsid w:val="0077631E"/>
    <w:rsid w:val="007B6E74"/>
    <w:rsid w:val="00BF73AD"/>
    <w:rsid w:val="00C658B3"/>
    <w:rsid w:val="00F11412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2008-02-21T08:27:00Z</cp:lastPrinted>
  <dcterms:created xsi:type="dcterms:W3CDTF">2020-02-04T14:35:00Z</dcterms:created>
  <dcterms:modified xsi:type="dcterms:W3CDTF">2020-02-04T14:36:00Z</dcterms:modified>
</cp:coreProperties>
</file>