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E" w:rsidRDefault="00966A8E" w:rsidP="00966A8E">
      <w:pPr>
        <w:jc w:val="right"/>
        <w:rPr>
          <w:i/>
          <w:szCs w:val="18"/>
        </w:rPr>
      </w:pPr>
      <w:r w:rsidRPr="00966A8E">
        <w:rPr>
          <w:i/>
          <w:szCs w:val="18"/>
        </w:rPr>
        <w:t>Załącznik nr 1</w:t>
      </w:r>
    </w:p>
    <w:p w:rsidR="00966A8E" w:rsidRPr="00966A8E" w:rsidRDefault="00966A8E" w:rsidP="00966A8E">
      <w:pPr>
        <w:jc w:val="right"/>
        <w:rPr>
          <w:i/>
          <w:szCs w:val="18"/>
        </w:rPr>
      </w:pPr>
    </w:p>
    <w:p w:rsidR="00A84E83" w:rsidRDefault="00B900F8" w:rsidP="008F0BB6">
      <w:pPr>
        <w:jc w:val="center"/>
        <w:rPr>
          <w:szCs w:val="18"/>
        </w:rPr>
      </w:pPr>
      <w:r>
        <w:rPr>
          <w:szCs w:val="18"/>
        </w:rPr>
        <w:t xml:space="preserve">POWIATOWY </w:t>
      </w:r>
      <w:r w:rsidR="008F0BB6">
        <w:rPr>
          <w:szCs w:val="18"/>
        </w:rPr>
        <w:t xml:space="preserve">KONKURS </w:t>
      </w:r>
      <w:r w:rsidR="004C188D">
        <w:rPr>
          <w:szCs w:val="18"/>
        </w:rPr>
        <w:t xml:space="preserve">RECYTATORSKI </w:t>
      </w:r>
      <w:r>
        <w:rPr>
          <w:szCs w:val="18"/>
        </w:rPr>
        <w:t>„BARWY JESIENI</w:t>
      </w:r>
      <w:r w:rsidR="008F0BB6">
        <w:rPr>
          <w:szCs w:val="18"/>
        </w:rPr>
        <w:t>”</w:t>
      </w:r>
    </w:p>
    <w:p w:rsidR="008F0BB6" w:rsidRDefault="008F0BB6" w:rsidP="008F0BB6">
      <w:pPr>
        <w:jc w:val="center"/>
        <w:rPr>
          <w:szCs w:val="18"/>
        </w:rPr>
      </w:pPr>
    </w:p>
    <w:p w:rsidR="008F0BB6" w:rsidRPr="00A84E83" w:rsidRDefault="008F0BB6" w:rsidP="008F0BB6">
      <w:pPr>
        <w:jc w:val="center"/>
        <w:rPr>
          <w:szCs w:val="18"/>
        </w:rPr>
      </w:pPr>
    </w:p>
    <w:p w:rsidR="00A84E83" w:rsidRPr="00A43BA7" w:rsidRDefault="00A43BA7" w:rsidP="00A84E83">
      <w:pPr>
        <w:rPr>
          <w:b/>
          <w:szCs w:val="18"/>
        </w:rPr>
      </w:pPr>
      <w:r w:rsidRPr="00A43BA7">
        <w:rPr>
          <w:b/>
          <w:szCs w:val="18"/>
        </w:rPr>
        <w:t xml:space="preserve">Oświadczenie rodzica, opiekuna prawnego ucznia </w:t>
      </w:r>
    </w:p>
    <w:p w:rsidR="00A43BA7" w:rsidRDefault="00A43BA7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A43BA7" w:rsidRDefault="00A43BA7" w:rsidP="00A84E83">
      <w:pPr>
        <w:rPr>
          <w:szCs w:val="18"/>
        </w:rPr>
      </w:pPr>
      <w:r>
        <w:rPr>
          <w:szCs w:val="18"/>
        </w:rPr>
        <w:t>Imię i nazwisko dziecka</w:t>
      </w:r>
    </w:p>
    <w:p w:rsidR="001F6C7A" w:rsidRDefault="001F6C7A" w:rsidP="00A84E83">
      <w:pPr>
        <w:rPr>
          <w:szCs w:val="18"/>
        </w:rPr>
      </w:pPr>
    </w:p>
    <w:p w:rsidR="001F6C7A" w:rsidRDefault="001F6C7A" w:rsidP="00A84E83">
      <w:pPr>
        <w:rPr>
          <w:szCs w:val="18"/>
        </w:rPr>
      </w:pPr>
      <w:r>
        <w:rPr>
          <w:szCs w:val="18"/>
        </w:rPr>
        <w:t>………………………………………………………….</w:t>
      </w:r>
    </w:p>
    <w:p w:rsidR="001F6C7A" w:rsidRDefault="00B900F8" w:rsidP="00A84E83">
      <w:pPr>
        <w:rPr>
          <w:szCs w:val="18"/>
        </w:rPr>
      </w:pPr>
      <w:r>
        <w:rPr>
          <w:szCs w:val="18"/>
        </w:rPr>
        <w:t>Klasa/</w:t>
      </w:r>
      <w:r w:rsidR="001F6C7A">
        <w:rPr>
          <w:szCs w:val="18"/>
        </w:rPr>
        <w:t xml:space="preserve">Wiek dziecka </w:t>
      </w:r>
    </w:p>
    <w:p w:rsidR="001F6C7A" w:rsidRDefault="001F6C7A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A43BA7" w:rsidRDefault="00A43BA7" w:rsidP="00A84E83">
      <w:pPr>
        <w:rPr>
          <w:szCs w:val="18"/>
        </w:rPr>
      </w:pPr>
      <w:r>
        <w:rPr>
          <w:szCs w:val="18"/>
        </w:rPr>
        <w:t>Nazwa szkoły</w:t>
      </w:r>
      <w:r w:rsidR="00B900F8">
        <w:rPr>
          <w:szCs w:val="18"/>
        </w:rPr>
        <w:t>/placówki</w:t>
      </w:r>
      <w:r>
        <w:rPr>
          <w:szCs w:val="18"/>
        </w:rPr>
        <w:t xml:space="preserve">, adres </w:t>
      </w:r>
    </w:p>
    <w:p w:rsidR="00A43BA7" w:rsidRDefault="00A43BA7" w:rsidP="00A84E83">
      <w:pPr>
        <w:rPr>
          <w:szCs w:val="18"/>
        </w:rPr>
      </w:pPr>
    </w:p>
    <w:p w:rsidR="00A84E83" w:rsidRPr="001F6C7A" w:rsidRDefault="00A84E83" w:rsidP="00A418B6">
      <w:pPr>
        <w:ind w:left="5664" w:firstLine="708"/>
        <w:rPr>
          <w:sz w:val="20"/>
          <w:szCs w:val="20"/>
        </w:rPr>
      </w:pPr>
    </w:p>
    <w:p w:rsidR="00A84E83" w:rsidRPr="00A418B6" w:rsidRDefault="00A418B6" w:rsidP="00A418B6">
      <w:pPr>
        <w:jc w:val="both"/>
        <w:rPr>
          <w:sz w:val="20"/>
          <w:szCs w:val="20"/>
        </w:rPr>
      </w:pPr>
      <w:r w:rsidRPr="007370D6">
        <w:rPr>
          <w:sz w:val="20"/>
          <w:szCs w:val="20"/>
        </w:rPr>
        <w:t>Oświadczam, że akceptuję postanowienia regulaminu konkursu „</w:t>
      </w:r>
      <w:r w:rsidR="00B900F8">
        <w:rPr>
          <w:sz w:val="20"/>
          <w:szCs w:val="20"/>
        </w:rPr>
        <w:t>Barwy jesieni</w:t>
      </w:r>
      <w:r w:rsidR="001630F7">
        <w:rPr>
          <w:sz w:val="20"/>
          <w:szCs w:val="20"/>
        </w:rPr>
        <w:t>”</w:t>
      </w:r>
      <w:r w:rsidR="007030BB">
        <w:rPr>
          <w:sz w:val="20"/>
          <w:szCs w:val="20"/>
        </w:rPr>
        <w:t xml:space="preserve">. 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Wyrażam zgodę na przetwarzanie danych osobowych 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mojego dziecka </w:t>
      </w:r>
      <w:r w:rsidR="00A84E83" w:rsidRPr="00A84E83">
        <w:rPr>
          <w:rFonts w:eastAsia="Calibri"/>
          <w:sz w:val="20"/>
          <w:szCs w:val="20"/>
          <w:lang w:eastAsia="en-US"/>
        </w:rPr>
        <w:t>przez Powiatowy Ośrodek Doskonalenia Nauczycieli i Doradztwa Metodycznego w Pabianicach dla potrzeb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realizacji </w:t>
      </w:r>
      <w:r w:rsidR="008F0BB6" w:rsidRPr="001F6C7A">
        <w:rPr>
          <w:rFonts w:eastAsia="Calibri"/>
          <w:sz w:val="20"/>
          <w:szCs w:val="20"/>
          <w:lang w:eastAsia="en-US"/>
        </w:rPr>
        <w:t xml:space="preserve">konkursu </w:t>
      </w:r>
      <w:r w:rsidR="001630F7">
        <w:rPr>
          <w:rFonts w:eastAsia="Calibri"/>
          <w:sz w:val="20"/>
          <w:szCs w:val="20"/>
          <w:lang w:eastAsia="en-US"/>
        </w:rPr>
        <w:t>oraz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po jego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 zakończeniu</w:t>
      </w:r>
      <w:r w:rsidR="001630F7">
        <w:rPr>
          <w:rFonts w:eastAsia="Calibri"/>
          <w:sz w:val="20"/>
          <w:szCs w:val="20"/>
          <w:lang w:eastAsia="en-US"/>
        </w:rPr>
        <w:t>,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 zgodnie z Rozporządzeniem Parlamentu Europejskiego i Rady (UE)2016/679 z dnia 27 kwietnia 2016 r. w sprawie ochrony osób fizycznych w związku z przetwarzaniem danych osobowych i w sprawie swobodnego przepływu takich danych oraz uchylenia dyrektywy 95/46/WE (Dziennik Urzędowy Unii Europejskiej z 4.5.2016 r. L 119/1). Zgodę wyrażam dobrowolnie. </w:t>
      </w:r>
    </w:p>
    <w:p w:rsidR="001630F7" w:rsidRDefault="001630F7" w:rsidP="00A84E83">
      <w:pPr>
        <w:ind w:left="5664" w:firstLine="708"/>
        <w:jc w:val="both"/>
        <w:rPr>
          <w:sz w:val="20"/>
          <w:szCs w:val="20"/>
        </w:rPr>
      </w:pPr>
    </w:p>
    <w:p w:rsidR="001630F7" w:rsidRDefault="001630F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0BB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</w:t>
      </w:r>
    </w:p>
    <w:p w:rsidR="00A84E83" w:rsidRPr="001F6C7A" w:rsidRDefault="001630F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18B6" w:rsidRPr="00A84E83">
        <w:rPr>
          <w:sz w:val="20"/>
          <w:szCs w:val="20"/>
        </w:rPr>
        <w:t>data i</w:t>
      </w:r>
      <w:r w:rsidR="00A418B6">
        <w:rPr>
          <w:sz w:val="20"/>
          <w:szCs w:val="20"/>
        </w:rPr>
        <w:t xml:space="preserve"> czytelny</w:t>
      </w:r>
      <w:r w:rsidR="00A418B6" w:rsidRPr="00A84E83">
        <w:rPr>
          <w:sz w:val="20"/>
          <w:szCs w:val="20"/>
        </w:rPr>
        <w:t xml:space="preserve"> podpis</w:t>
      </w:r>
    </w:p>
    <w:p w:rsidR="008F0BB6" w:rsidRPr="001F6C7A" w:rsidRDefault="008F0BB6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1F6C7A">
        <w:rPr>
          <w:rFonts w:eastAsia="Arial"/>
          <w:color w:val="000000"/>
          <w:sz w:val="20"/>
          <w:szCs w:val="20"/>
        </w:rPr>
        <w:t>W</w:t>
      </w:r>
      <w:r w:rsidRPr="008F0BB6">
        <w:rPr>
          <w:rFonts w:eastAsia="Arial"/>
          <w:color w:val="000000"/>
          <w:sz w:val="20"/>
          <w:szCs w:val="20"/>
        </w:rPr>
        <w:t>yrażam</w:t>
      </w:r>
      <w:r w:rsidR="001630F7">
        <w:rPr>
          <w:rFonts w:eastAsia="Arial"/>
          <w:color w:val="000000"/>
          <w:sz w:val="20"/>
          <w:szCs w:val="20"/>
        </w:rPr>
        <w:t xml:space="preserve"> zgodę na</w:t>
      </w:r>
      <w:r w:rsidRPr="008F0BB6">
        <w:rPr>
          <w:rFonts w:eastAsia="Arial"/>
          <w:color w:val="000000"/>
          <w:sz w:val="20"/>
          <w:szCs w:val="20"/>
        </w:rPr>
        <w:t xml:space="preserve"> nieodpłatne wykorzystanie wizerunku </w:t>
      </w:r>
      <w:r w:rsidRPr="001F6C7A">
        <w:rPr>
          <w:rFonts w:eastAsia="Arial"/>
          <w:color w:val="000000"/>
          <w:sz w:val="20"/>
          <w:szCs w:val="20"/>
        </w:rPr>
        <w:t xml:space="preserve">mojego dziecka </w:t>
      </w:r>
      <w:r w:rsidRPr="008F0BB6">
        <w:rPr>
          <w:rFonts w:eastAsia="Arial"/>
          <w:color w:val="000000"/>
          <w:sz w:val="20"/>
          <w:szCs w:val="20"/>
        </w:rPr>
        <w:t>w formie zdjęcia, przez Powiatowy Ośrodek Doskonalenia Nauczy</w:t>
      </w:r>
      <w:r w:rsidRPr="001F6C7A">
        <w:rPr>
          <w:rFonts w:eastAsia="Arial"/>
          <w:color w:val="000000"/>
          <w:sz w:val="20"/>
          <w:szCs w:val="20"/>
        </w:rPr>
        <w:t xml:space="preserve">cieli i Doradztwa Metodycznego </w:t>
      </w:r>
      <w:r w:rsidRPr="008F0BB6">
        <w:rPr>
          <w:rFonts w:eastAsia="Arial"/>
          <w:color w:val="000000"/>
          <w:sz w:val="20"/>
          <w:szCs w:val="20"/>
        </w:rPr>
        <w:t xml:space="preserve">w Pabianicach w związku z </w:t>
      </w:r>
      <w:r w:rsidRPr="001F6C7A">
        <w:rPr>
          <w:rFonts w:eastAsia="Arial"/>
          <w:color w:val="000000"/>
          <w:sz w:val="20"/>
          <w:szCs w:val="20"/>
        </w:rPr>
        <w:t xml:space="preserve">udziałem mojego dziecka w konkursie </w:t>
      </w:r>
      <w:r w:rsidR="00B900F8">
        <w:rPr>
          <w:rFonts w:eastAsia="Arial"/>
          <w:color w:val="000000"/>
          <w:sz w:val="20"/>
          <w:szCs w:val="20"/>
        </w:rPr>
        <w:t xml:space="preserve">„Barwy jesieni”. </w:t>
      </w:r>
      <w:r w:rsidRPr="008F0BB6">
        <w:rPr>
          <w:rFonts w:eastAsia="Arial"/>
          <w:color w:val="000000"/>
          <w:sz w:val="20"/>
          <w:szCs w:val="20"/>
        </w:rPr>
        <w:t>Zgoda na wykorzystanie wizerunku obejmuje następujące pola eksploatacji:</w:t>
      </w:r>
    </w:p>
    <w:p w:rsidR="001630F7" w:rsidRPr="008F0BB6" w:rsidRDefault="001630F7" w:rsidP="001851B3">
      <w:pPr>
        <w:jc w:val="both"/>
        <w:rPr>
          <w:rFonts w:eastAsia="Arial"/>
          <w:color w:val="000000"/>
          <w:sz w:val="20"/>
          <w:szCs w:val="20"/>
        </w:rPr>
      </w:pPr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www.podn-pabianice.pl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87978689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601486827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w gablotach informacyjnych w PODNiDM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="001630F7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212806570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98274094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portalu Faceboook prowadzonej  przez PODNiDM</w:t>
      </w:r>
      <w:r w:rsidRPr="008F0BB6">
        <w:rPr>
          <w:color w:val="000000"/>
          <w:sz w:val="20"/>
          <w:szCs w:val="20"/>
        </w:rPr>
        <w:tab/>
      </w:r>
      <w:r w:rsidR="001630F7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175812397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394045205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1630F7" w:rsidRDefault="001630F7" w:rsidP="00F62407">
      <w:pPr>
        <w:spacing w:line="276" w:lineRule="auto"/>
        <w:ind w:left="351"/>
        <w:jc w:val="both"/>
        <w:rPr>
          <w:rFonts w:eastAsia="Arial"/>
          <w:i/>
          <w:sz w:val="18"/>
          <w:szCs w:val="18"/>
        </w:rPr>
      </w:pPr>
    </w:p>
    <w:p w:rsidR="008F0BB6" w:rsidRPr="001630F7" w:rsidRDefault="008F0BB6" w:rsidP="00F62407">
      <w:pPr>
        <w:spacing w:line="276" w:lineRule="auto"/>
        <w:ind w:left="351"/>
        <w:jc w:val="both"/>
        <w:rPr>
          <w:rFonts w:eastAsia="Arial"/>
          <w:i/>
          <w:spacing w:val="-4"/>
          <w:sz w:val="18"/>
          <w:szCs w:val="18"/>
        </w:rPr>
      </w:pPr>
      <w:r w:rsidRPr="001630F7">
        <w:rPr>
          <w:rFonts w:eastAsia="Arial"/>
          <w:i/>
          <w:sz w:val="18"/>
          <w:szCs w:val="18"/>
        </w:rPr>
        <w:t xml:space="preserve">Każdorazowo w związku z publikacją na portalu Facebook, następuje przekazanie danych osobowych do Państwa trzeciego USA i odbiorcą danych osobowych jest Spółka Facebook Inc. Spółka Facebook Inc. przystąpiła do Porozumienia w sprawie Tarczy Prywatności </w:t>
      </w:r>
      <w:r w:rsidRPr="001630F7">
        <w:rPr>
          <w:rFonts w:eastAsia="Arial"/>
          <w:i/>
          <w:spacing w:val="-4"/>
          <w:sz w:val="18"/>
          <w:szCs w:val="18"/>
        </w:rPr>
        <w:t>Unii Europejskiej z Departamentem Handlu USA w zakresie pozyskiwania i przetwarzania danych osobowych od reklamodawców, klientów czy partnerów biznesowych w Unii Europejskiej.</w:t>
      </w:r>
    </w:p>
    <w:p w:rsidR="00A43BA7" w:rsidRPr="00A43BA7" w:rsidRDefault="00A43BA7" w:rsidP="007370D6">
      <w:pPr>
        <w:spacing w:before="240"/>
        <w:rPr>
          <w:sz w:val="20"/>
          <w:szCs w:val="20"/>
        </w:rPr>
      </w:pPr>
      <w:r w:rsidRPr="00A43BA7">
        <w:rPr>
          <w:sz w:val="20"/>
          <w:szCs w:val="20"/>
        </w:rPr>
        <w:t xml:space="preserve">Jednocześnie oświadczam, że </w:t>
      </w:r>
      <w:r w:rsidR="001630F7">
        <w:rPr>
          <w:sz w:val="20"/>
          <w:szCs w:val="20"/>
        </w:rPr>
        <w:t xml:space="preserve">zapoznałem się z klauzulą informacyjną na temat przetwarzanych danych osobowych. </w:t>
      </w: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7030BB" w:rsidRDefault="007030BB" w:rsidP="007030BB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</w:t>
      </w:r>
    </w:p>
    <w:p w:rsidR="001630F7" w:rsidRDefault="001630F7" w:rsidP="007030BB">
      <w:pPr>
        <w:ind w:left="6372" w:firstLine="708"/>
        <w:jc w:val="both"/>
        <w:rPr>
          <w:sz w:val="20"/>
          <w:szCs w:val="20"/>
        </w:rPr>
      </w:pPr>
      <w:r w:rsidRPr="00A84E83">
        <w:rPr>
          <w:sz w:val="20"/>
          <w:szCs w:val="20"/>
        </w:rPr>
        <w:t>data i</w:t>
      </w:r>
      <w:r>
        <w:rPr>
          <w:sz w:val="20"/>
          <w:szCs w:val="20"/>
        </w:rPr>
        <w:t xml:space="preserve"> czytelny</w:t>
      </w:r>
      <w:r w:rsidRPr="00A84E83">
        <w:rPr>
          <w:sz w:val="20"/>
          <w:szCs w:val="20"/>
        </w:rPr>
        <w:t xml:space="preserve"> podpis</w:t>
      </w: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7030BB" w:rsidRDefault="007030BB" w:rsidP="00380A77">
      <w:pPr>
        <w:spacing w:before="240"/>
        <w:jc w:val="center"/>
        <w:rPr>
          <w:sz w:val="20"/>
          <w:szCs w:val="20"/>
        </w:rPr>
      </w:pPr>
    </w:p>
    <w:p w:rsidR="00380A77" w:rsidRPr="00380A77" w:rsidRDefault="00380A77" w:rsidP="00380A77">
      <w:pPr>
        <w:spacing w:before="240"/>
        <w:jc w:val="center"/>
        <w:rPr>
          <w:color w:val="000000"/>
          <w:sz w:val="20"/>
          <w:szCs w:val="20"/>
        </w:rPr>
      </w:pPr>
      <w:r w:rsidRPr="00380A77">
        <w:rPr>
          <w:b/>
          <w:bCs/>
          <w:color w:val="000000"/>
          <w:sz w:val="20"/>
          <w:szCs w:val="20"/>
        </w:rPr>
        <w:lastRenderedPageBreak/>
        <w:t>Klauzula informacyjna</w:t>
      </w:r>
    </w:p>
    <w:p w:rsidR="00380A77" w:rsidRPr="00380A77" w:rsidRDefault="00380A77" w:rsidP="00380A77">
      <w:pPr>
        <w:spacing w:before="24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Administratorem Pani/Pana danych osobowych jest </w:t>
      </w:r>
      <w:r w:rsidR="00C322E1">
        <w:rPr>
          <w:color w:val="000000"/>
          <w:sz w:val="20"/>
          <w:szCs w:val="20"/>
        </w:rPr>
        <w:t xml:space="preserve">Dyrektor </w:t>
      </w:r>
      <w:r w:rsidRPr="001F6C7A">
        <w:rPr>
          <w:color w:val="000000"/>
          <w:sz w:val="20"/>
          <w:szCs w:val="20"/>
        </w:rPr>
        <w:t>Powiatow</w:t>
      </w:r>
      <w:r w:rsidR="00C322E1">
        <w:rPr>
          <w:color w:val="000000"/>
          <w:sz w:val="20"/>
          <w:szCs w:val="20"/>
        </w:rPr>
        <w:t>ego</w:t>
      </w:r>
      <w:r w:rsidRPr="001F6C7A">
        <w:rPr>
          <w:color w:val="000000"/>
          <w:sz w:val="20"/>
          <w:szCs w:val="20"/>
        </w:rPr>
        <w:t xml:space="preserve"> Ośrodk</w:t>
      </w:r>
      <w:r w:rsidR="00C322E1">
        <w:rPr>
          <w:color w:val="000000"/>
          <w:sz w:val="20"/>
          <w:szCs w:val="20"/>
        </w:rPr>
        <w:t>a</w:t>
      </w:r>
      <w:bookmarkStart w:id="0" w:name="_GoBack"/>
      <w:bookmarkEnd w:id="0"/>
      <w:r w:rsidRPr="001F6C7A">
        <w:rPr>
          <w:color w:val="000000"/>
          <w:sz w:val="20"/>
          <w:szCs w:val="20"/>
        </w:rPr>
        <w:t xml:space="preserve"> Doskonalenia Nauczycieli </w:t>
      </w:r>
      <w:r w:rsidR="0097509A" w:rsidRPr="001F6C7A">
        <w:rPr>
          <w:color w:val="000000"/>
          <w:sz w:val="20"/>
          <w:szCs w:val="20"/>
        </w:rPr>
        <w:br/>
        <w:t xml:space="preserve">i Doradztwa Metodycznego w Pabianicach </w:t>
      </w:r>
      <w:r w:rsidRPr="00380A77">
        <w:rPr>
          <w:color w:val="000000"/>
          <w:sz w:val="20"/>
          <w:szCs w:val="20"/>
        </w:rPr>
        <w:t xml:space="preserve">z siedzibą w </w:t>
      </w:r>
      <w:r w:rsidR="0097509A" w:rsidRPr="001F6C7A">
        <w:rPr>
          <w:color w:val="000000"/>
          <w:sz w:val="20"/>
          <w:szCs w:val="20"/>
        </w:rPr>
        <w:t>Pabianicach</w:t>
      </w:r>
      <w:r w:rsidRPr="00380A77">
        <w:rPr>
          <w:color w:val="000000"/>
          <w:sz w:val="20"/>
          <w:szCs w:val="20"/>
        </w:rPr>
        <w:t xml:space="preserve"> ul. </w:t>
      </w:r>
      <w:r w:rsidR="0097509A" w:rsidRPr="001F6C7A">
        <w:rPr>
          <w:color w:val="000000"/>
          <w:sz w:val="20"/>
          <w:szCs w:val="20"/>
        </w:rPr>
        <w:t>Kazimierza 8, 95-200 Pabianice.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W </w:t>
      </w:r>
      <w:r w:rsidR="0097509A" w:rsidRPr="001F6C7A">
        <w:rPr>
          <w:color w:val="000000"/>
          <w:sz w:val="20"/>
          <w:szCs w:val="20"/>
        </w:rPr>
        <w:t>Powiatowym Ośrodku Doskonalenia Nauczycieli i Doradztwa Metodycznego w Pabianicach</w:t>
      </w:r>
      <w:r w:rsidRPr="00380A77">
        <w:rPr>
          <w:color w:val="000000"/>
          <w:sz w:val="20"/>
          <w:szCs w:val="20"/>
        </w:rPr>
        <w:t xml:space="preserve"> został powołany inspektor danych osobowych Pan Tomasz Więckowski i ma Pani/Pan prawo kontaktu z nim za pomocą adresu e-mail </w:t>
      </w:r>
      <w:hyperlink r:id="rId8" w:history="1">
        <w:r w:rsidRPr="001F6C7A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iod2@synergiaconsulting.pl</w:t>
        </w:r>
      </w:hyperlink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 w:rsidRPr="00380A77">
        <w:rPr>
          <w:rFonts w:eastAsia="Calibri"/>
          <w:sz w:val="20"/>
          <w:szCs w:val="20"/>
          <w:lang w:eastAsia="en-US"/>
        </w:rPr>
        <w:t>Ustawa z dnia 7 września 1991 r. o systemie oświaty (Dz. U. z 2016 r. poz. 1943 z późn. zm.).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nie są udostępniane innym odbiorcom z wyłączeniem podmiotów do tego uprawnionych takich jak:</w:t>
      </w:r>
    </w:p>
    <w:p w:rsidR="00380A77" w:rsidRPr="00380A77" w:rsidRDefault="00380A77" w:rsidP="00380A77">
      <w:pPr>
        <w:numPr>
          <w:ilvl w:val="0"/>
          <w:numId w:val="4"/>
        </w:numPr>
        <w:spacing w:before="120" w:after="200" w:line="276" w:lineRule="auto"/>
        <w:ind w:left="71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 upoważnione do odbioru danych osobowych na podstawie odpowiednich przepisów prawa,</w:t>
      </w:r>
    </w:p>
    <w:p w:rsidR="00380A77" w:rsidRPr="00380A77" w:rsidRDefault="00380A77" w:rsidP="00380A77">
      <w:pPr>
        <w:numPr>
          <w:ilvl w:val="0"/>
          <w:numId w:val="4"/>
        </w:numPr>
        <w:spacing w:before="240"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Posiada Pani/Pan prawo:</w:t>
      </w:r>
    </w:p>
    <w:p w:rsidR="00380A77" w:rsidRPr="00380A77" w:rsidRDefault="00380A77" w:rsidP="00380A77">
      <w:pPr>
        <w:numPr>
          <w:ilvl w:val="0"/>
          <w:numId w:val="5"/>
        </w:numPr>
        <w:spacing w:before="120" w:after="200" w:line="276" w:lineRule="auto"/>
        <w:ind w:left="1074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dostępu do treści swoich danych,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sprostowania danych, które są nieprawidłowe,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usunięcia danych, gdy: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nie są już niezbędne do celów, dla których zostały zebrane,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przetwarzane są niezgodnie z prawem;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przenoszenia danych, na podstawie art. 20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ograniczenia przetwarzania, gdy: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pacing w:val="-4"/>
          <w:sz w:val="20"/>
          <w:szCs w:val="20"/>
        </w:rPr>
      </w:pPr>
      <w:r w:rsidRPr="00380A77"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380A77" w:rsidRPr="00380A77" w:rsidRDefault="00380A77" w:rsidP="00380A77">
      <w:pPr>
        <w:numPr>
          <w:ilvl w:val="0"/>
          <w:numId w:val="5"/>
        </w:numPr>
        <w:shd w:val="clear" w:color="auto" w:fill="FFFFFF"/>
        <w:spacing w:before="240" w:after="200" w:line="276" w:lineRule="auto"/>
        <w:ind w:left="107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380A77" w:rsidRPr="00380A77" w:rsidRDefault="00380A77" w:rsidP="00380A77">
      <w:pPr>
        <w:shd w:val="clear" w:color="auto" w:fill="FFFFFF"/>
        <w:spacing w:before="240"/>
        <w:ind w:left="1077"/>
        <w:contextualSpacing/>
        <w:jc w:val="both"/>
        <w:rPr>
          <w:color w:val="000000"/>
          <w:sz w:val="20"/>
          <w:szCs w:val="20"/>
        </w:rPr>
      </w:pPr>
    </w:p>
    <w:p w:rsidR="006F203D" w:rsidRPr="0011469C" w:rsidRDefault="00380A77" w:rsidP="00A84E83">
      <w:pPr>
        <w:numPr>
          <w:ilvl w:val="0"/>
          <w:numId w:val="3"/>
        </w:numPr>
        <w:shd w:val="clear" w:color="auto" w:fill="FFFFFF"/>
        <w:spacing w:before="240" w:after="200" w:line="276" w:lineRule="auto"/>
        <w:ind w:left="35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</w:t>
      </w:r>
      <w:r w:rsidR="001F6C7A" w:rsidRPr="001F6C7A">
        <w:rPr>
          <w:color w:val="000000"/>
          <w:sz w:val="20"/>
          <w:szCs w:val="20"/>
        </w:rPr>
        <w:t>a 2016</w:t>
      </w:r>
      <w:r w:rsidRPr="00380A77">
        <w:rPr>
          <w:color w:val="000000"/>
          <w:sz w:val="20"/>
          <w:szCs w:val="20"/>
        </w:rPr>
        <w:t>r.</w:t>
      </w:r>
    </w:p>
    <w:sectPr w:rsidR="006F203D" w:rsidRPr="0011469C" w:rsidSect="006B0780">
      <w:head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6F" w:rsidRDefault="0019646F">
      <w:r>
        <w:separator/>
      </w:r>
    </w:p>
  </w:endnote>
  <w:endnote w:type="continuationSeparator" w:id="0">
    <w:p w:rsidR="0019646F" w:rsidRDefault="001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6F" w:rsidRDefault="0019646F">
      <w:r>
        <w:separator/>
      </w:r>
    </w:p>
  </w:footnote>
  <w:footnote w:type="continuationSeparator" w:id="0">
    <w:p w:rsidR="0019646F" w:rsidRDefault="0019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A418B6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A418B6">
      <w:rPr>
        <w:rFonts w:ascii="Verdana" w:hAnsi="Verdana"/>
        <w:sz w:val="18"/>
        <w:szCs w:val="18"/>
      </w:rPr>
      <w:t xml:space="preserve">(42) 215-42-42, </w:t>
    </w:r>
    <w:r w:rsidR="00677B9E" w:rsidRPr="00A418B6">
      <w:rPr>
        <w:rFonts w:ascii="Verdana" w:hAnsi="Verdana"/>
        <w:sz w:val="18"/>
        <w:szCs w:val="18"/>
      </w:rPr>
      <w:t xml:space="preserve">503 734 405, </w:t>
    </w:r>
    <w:r w:rsidRPr="00A418B6">
      <w:rPr>
        <w:rFonts w:ascii="Verdana" w:hAnsi="Verdana"/>
        <w:sz w:val="18"/>
        <w:szCs w:val="18"/>
      </w:rPr>
      <w:t>fax: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e-mail:</w:t>
    </w:r>
    <w:r w:rsidR="00521A9B" w:rsidRPr="00A418B6">
      <w:rPr>
        <w:rFonts w:ascii="Verdana" w:hAnsi="Verdana"/>
        <w:sz w:val="18"/>
        <w:szCs w:val="18"/>
        <w:lang w:val="en-US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</w:p>
  <w:p w:rsidR="006B0780" w:rsidRPr="006B0780" w:rsidRDefault="00C322E1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65151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B5DCF"/>
    <w:multiLevelType w:val="hybridMultilevel"/>
    <w:tmpl w:val="D728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3"/>
    <w:rsid w:val="00030BE3"/>
    <w:rsid w:val="0011469C"/>
    <w:rsid w:val="001630F7"/>
    <w:rsid w:val="001851B3"/>
    <w:rsid w:val="0019646F"/>
    <w:rsid w:val="001F6C7A"/>
    <w:rsid w:val="00275FB2"/>
    <w:rsid w:val="002900FF"/>
    <w:rsid w:val="002D70DC"/>
    <w:rsid w:val="002E3051"/>
    <w:rsid w:val="00380A77"/>
    <w:rsid w:val="003A4372"/>
    <w:rsid w:val="00412DB0"/>
    <w:rsid w:val="004C188D"/>
    <w:rsid w:val="00521A9B"/>
    <w:rsid w:val="00646467"/>
    <w:rsid w:val="00677B9E"/>
    <w:rsid w:val="00686959"/>
    <w:rsid w:val="006B0780"/>
    <w:rsid w:val="006F203D"/>
    <w:rsid w:val="007030BB"/>
    <w:rsid w:val="007370D6"/>
    <w:rsid w:val="0077631E"/>
    <w:rsid w:val="007B6E74"/>
    <w:rsid w:val="00844A90"/>
    <w:rsid w:val="008F0BB6"/>
    <w:rsid w:val="00966A8E"/>
    <w:rsid w:val="0097509A"/>
    <w:rsid w:val="00A418B6"/>
    <w:rsid w:val="00A43BA7"/>
    <w:rsid w:val="00A71603"/>
    <w:rsid w:val="00A84E83"/>
    <w:rsid w:val="00AB265E"/>
    <w:rsid w:val="00B163ED"/>
    <w:rsid w:val="00B900F8"/>
    <w:rsid w:val="00BF73AD"/>
    <w:rsid w:val="00C322E1"/>
    <w:rsid w:val="00C658B3"/>
    <w:rsid w:val="00CA27FA"/>
    <w:rsid w:val="00D1030F"/>
    <w:rsid w:val="00DB3D5F"/>
    <w:rsid w:val="00F11412"/>
    <w:rsid w:val="00F62407"/>
    <w:rsid w:val="00F9696B"/>
    <w:rsid w:val="00FA6B86"/>
    <w:rsid w:val="00FE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don\Downloads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0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2019-10-07T06:45:00Z</cp:lastPrinted>
  <dcterms:created xsi:type="dcterms:W3CDTF">2019-10-07T06:46:00Z</dcterms:created>
  <dcterms:modified xsi:type="dcterms:W3CDTF">2019-10-07T06:46:00Z</dcterms:modified>
</cp:coreProperties>
</file>