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E" w:rsidRDefault="00D36CD0" w:rsidP="00966A8E">
      <w:pPr>
        <w:jc w:val="right"/>
        <w:rPr>
          <w:i/>
          <w:szCs w:val="18"/>
        </w:rPr>
      </w:pPr>
      <w:r>
        <w:rPr>
          <w:i/>
          <w:szCs w:val="18"/>
        </w:rPr>
        <w:t>Załącznik nr 2</w:t>
      </w:r>
      <w:bookmarkStart w:id="0" w:name="_GoBack"/>
      <w:bookmarkEnd w:id="0"/>
    </w:p>
    <w:p w:rsidR="00966A8E" w:rsidRPr="00966A8E" w:rsidRDefault="00966A8E" w:rsidP="00966A8E">
      <w:pPr>
        <w:jc w:val="right"/>
        <w:rPr>
          <w:i/>
          <w:szCs w:val="18"/>
        </w:rPr>
      </w:pPr>
    </w:p>
    <w:p w:rsidR="00A84E83" w:rsidRDefault="00B900F8" w:rsidP="008F0BB6">
      <w:pPr>
        <w:jc w:val="center"/>
        <w:rPr>
          <w:szCs w:val="18"/>
        </w:rPr>
      </w:pPr>
      <w:r>
        <w:rPr>
          <w:szCs w:val="18"/>
        </w:rPr>
        <w:t xml:space="preserve">POWIATOWY </w:t>
      </w:r>
      <w:r w:rsidR="008F0BB6">
        <w:rPr>
          <w:szCs w:val="18"/>
        </w:rPr>
        <w:t xml:space="preserve">KONKURS </w:t>
      </w:r>
      <w:r w:rsidR="004C188D">
        <w:rPr>
          <w:szCs w:val="18"/>
        </w:rPr>
        <w:t xml:space="preserve">RECYTATORSKI </w:t>
      </w:r>
      <w:r w:rsidR="00DA3D9B">
        <w:rPr>
          <w:szCs w:val="18"/>
        </w:rPr>
        <w:t>„MAŁY OMNIBUS”</w:t>
      </w:r>
    </w:p>
    <w:p w:rsidR="008F0BB6" w:rsidRDefault="008F0BB6" w:rsidP="008F0BB6">
      <w:pPr>
        <w:jc w:val="center"/>
        <w:rPr>
          <w:szCs w:val="18"/>
        </w:rPr>
      </w:pPr>
    </w:p>
    <w:p w:rsidR="008F0BB6" w:rsidRPr="00A84E83" w:rsidRDefault="008F0BB6" w:rsidP="008F0BB6">
      <w:pPr>
        <w:jc w:val="center"/>
        <w:rPr>
          <w:szCs w:val="18"/>
        </w:rPr>
      </w:pPr>
    </w:p>
    <w:p w:rsidR="00A84E83" w:rsidRPr="00A43BA7" w:rsidRDefault="00A43BA7" w:rsidP="00A84E83">
      <w:pPr>
        <w:rPr>
          <w:b/>
          <w:szCs w:val="18"/>
        </w:rPr>
      </w:pPr>
      <w:r w:rsidRPr="00A43BA7">
        <w:rPr>
          <w:b/>
          <w:szCs w:val="18"/>
        </w:rPr>
        <w:t xml:space="preserve">Oświadczenie rodzica, opiekuna prawnego ucznia </w:t>
      </w:r>
    </w:p>
    <w:p w:rsidR="00A43BA7" w:rsidRDefault="00A43BA7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>Imię i nazwisko dziecka</w:t>
      </w:r>
    </w:p>
    <w:p w:rsidR="001F6C7A" w:rsidRDefault="001F6C7A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1F6C7A" w:rsidRDefault="001F6C7A" w:rsidP="00A84E83">
      <w:pPr>
        <w:rPr>
          <w:szCs w:val="18"/>
        </w:rPr>
      </w:pPr>
      <w:r>
        <w:rPr>
          <w:szCs w:val="18"/>
        </w:rPr>
        <w:t>………………………………………………………….</w:t>
      </w:r>
    </w:p>
    <w:p w:rsidR="001F6C7A" w:rsidRDefault="00B900F8" w:rsidP="00A84E83">
      <w:pPr>
        <w:rPr>
          <w:szCs w:val="18"/>
        </w:rPr>
      </w:pPr>
      <w:r>
        <w:rPr>
          <w:szCs w:val="18"/>
        </w:rPr>
        <w:t>Klasa/</w:t>
      </w:r>
      <w:r w:rsidR="001F6C7A">
        <w:rPr>
          <w:szCs w:val="18"/>
        </w:rPr>
        <w:t xml:space="preserve">Wiek dziecka </w:t>
      </w:r>
    </w:p>
    <w:p w:rsidR="001F6C7A" w:rsidRDefault="001F6C7A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>Nazwa szkoły</w:t>
      </w:r>
      <w:r w:rsidR="00B900F8">
        <w:rPr>
          <w:szCs w:val="18"/>
        </w:rPr>
        <w:t>/placówki</w:t>
      </w:r>
      <w:r>
        <w:rPr>
          <w:szCs w:val="18"/>
        </w:rPr>
        <w:t xml:space="preserve">, adres </w:t>
      </w:r>
    </w:p>
    <w:p w:rsidR="00A43BA7" w:rsidRDefault="00A43BA7" w:rsidP="00A84E83">
      <w:pPr>
        <w:rPr>
          <w:szCs w:val="18"/>
        </w:rPr>
      </w:pPr>
    </w:p>
    <w:p w:rsidR="00A84E83" w:rsidRPr="001F6C7A" w:rsidRDefault="00A84E83" w:rsidP="00A418B6">
      <w:pPr>
        <w:ind w:left="5664" w:firstLine="708"/>
        <w:rPr>
          <w:sz w:val="20"/>
          <w:szCs w:val="20"/>
        </w:rPr>
      </w:pPr>
    </w:p>
    <w:p w:rsidR="00A84E83" w:rsidRPr="00A418B6" w:rsidRDefault="00A418B6" w:rsidP="00A418B6">
      <w:pPr>
        <w:jc w:val="both"/>
        <w:rPr>
          <w:sz w:val="20"/>
          <w:szCs w:val="20"/>
        </w:rPr>
      </w:pPr>
      <w:r w:rsidRPr="007370D6">
        <w:rPr>
          <w:sz w:val="20"/>
          <w:szCs w:val="20"/>
        </w:rPr>
        <w:t>Oświadczam, że akceptuję postanowienia regulaminu konkursu „</w:t>
      </w:r>
      <w:r w:rsidR="00DA3D9B">
        <w:rPr>
          <w:sz w:val="20"/>
          <w:szCs w:val="20"/>
        </w:rPr>
        <w:t>Mały Omnibus</w:t>
      </w:r>
      <w:r w:rsidR="001630F7">
        <w:rPr>
          <w:sz w:val="20"/>
          <w:szCs w:val="20"/>
        </w:rPr>
        <w:t>”</w:t>
      </w:r>
      <w:r w:rsidR="007030BB">
        <w:rPr>
          <w:sz w:val="20"/>
          <w:szCs w:val="20"/>
        </w:rPr>
        <w:t xml:space="preserve">. </w:t>
      </w:r>
      <w:r w:rsidR="008B7FBD">
        <w:rPr>
          <w:rFonts w:eastAsia="Calibri"/>
          <w:sz w:val="20"/>
          <w:szCs w:val="20"/>
          <w:lang w:eastAsia="en-US"/>
        </w:rPr>
        <w:t xml:space="preserve">Wyrażam zgodę na przetwarzanie </w:t>
      </w:r>
      <w:r w:rsidR="00A84E83" w:rsidRPr="00A84E83">
        <w:rPr>
          <w:rFonts w:eastAsia="Calibri"/>
          <w:sz w:val="20"/>
          <w:szCs w:val="20"/>
          <w:lang w:eastAsia="en-US"/>
        </w:rPr>
        <w:t>danych osobowych</w:t>
      </w:r>
      <w:r w:rsidR="00D47B34">
        <w:rPr>
          <w:rFonts w:eastAsia="Calibri"/>
          <w:sz w:val="20"/>
          <w:szCs w:val="20"/>
          <w:lang w:eastAsia="en-US"/>
        </w:rPr>
        <w:t xml:space="preserve"> podanych w oświadczeniu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1F6C7A">
        <w:rPr>
          <w:rFonts w:eastAsia="Calibri"/>
          <w:sz w:val="20"/>
          <w:szCs w:val="20"/>
          <w:lang w:eastAsia="en-US"/>
        </w:rPr>
        <w:t xml:space="preserve">konkursu </w:t>
      </w:r>
      <w:r w:rsidR="001630F7">
        <w:rPr>
          <w:rFonts w:eastAsia="Calibri"/>
          <w:sz w:val="20"/>
          <w:szCs w:val="20"/>
          <w:lang w:eastAsia="en-US"/>
        </w:rPr>
        <w:t>oraz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po jego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zakończeniu</w:t>
      </w:r>
      <w:r w:rsidR="001630F7">
        <w:rPr>
          <w:rFonts w:eastAsia="Calibri"/>
          <w:sz w:val="20"/>
          <w:szCs w:val="20"/>
          <w:lang w:eastAsia="en-US"/>
        </w:rPr>
        <w:t>,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zgodnie z Rozporządzeniem Parlamentu Europejskiego i Rady (UE)2016/679 z dnia 27 kwietnia 2016 r. w sprawie ochrony osób fizycznych w związku z przetwarzaniem danych osobowych i w sprawie swobodnego przepływu takich danych oraz uchylenia dyrektywy 95/46/</w:t>
      </w:r>
      <w:r w:rsidR="001630F7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WE (Dziennik Urzędowy Unii Europejskiej z 4.5.2016 r. L 119/1). Zgodę wyrażam dobrowolnie. </w:t>
      </w:r>
    </w:p>
    <w:p w:rsidR="001630F7" w:rsidRDefault="001630F7" w:rsidP="00A84E83">
      <w:pPr>
        <w:ind w:left="5664" w:firstLine="708"/>
        <w:jc w:val="both"/>
        <w:rPr>
          <w:sz w:val="20"/>
          <w:szCs w:val="20"/>
        </w:rPr>
      </w:pPr>
    </w:p>
    <w:p w:rsidR="001630F7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0BB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</w:p>
    <w:p w:rsidR="00A84E83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A418B6" w:rsidRPr="00A84E83">
        <w:rPr>
          <w:sz w:val="20"/>
          <w:szCs w:val="20"/>
        </w:rPr>
        <w:t>data i</w:t>
      </w:r>
      <w:r w:rsidR="00A418B6">
        <w:rPr>
          <w:sz w:val="20"/>
          <w:szCs w:val="20"/>
        </w:rPr>
        <w:t xml:space="preserve"> czytelny</w:t>
      </w:r>
      <w:r w:rsidR="00A418B6" w:rsidRPr="00A84E83">
        <w:rPr>
          <w:sz w:val="20"/>
          <w:szCs w:val="20"/>
        </w:rPr>
        <w:t xml:space="preserve"> podpis</w:t>
      </w:r>
      <w:r w:rsidR="00DA3D9B">
        <w:rPr>
          <w:sz w:val="20"/>
          <w:szCs w:val="20"/>
        </w:rPr>
        <w:t xml:space="preserve"> rodzica/ opiekuna prawnego</w:t>
      </w:r>
    </w:p>
    <w:p w:rsidR="00DA3D9B" w:rsidRPr="001F6C7A" w:rsidRDefault="00DA3D9B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630F7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wizerunku </w:t>
      </w:r>
      <w:r w:rsidRPr="001F6C7A">
        <w:rPr>
          <w:rFonts w:eastAsia="Arial"/>
          <w:color w:val="000000"/>
          <w:sz w:val="20"/>
          <w:szCs w:val="20"/>
        </w:rPr>
        <w:t xml:space="preserve">mojego dziecka </w:t>
      </w:r>
      <w:r w:rsidRPr="008F0BB6">
        <w:rPr>
          <w:rFonts w:eastAsia="Arial"/>
          <w:color w:val="000000"/>
          <w:sz w:val="20"/>
          <w:szCs w:val="20"/>
        </w:rPr>
        <w:t>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mojego dziecka w konkursie </w:t>
      </w:r>
      <w:r w:rsidR="00B900F8">
        <w:rPr>
          <w:rFonts w:eastAsia="Arial"/>
          <w:color w:val="000000"/>
          <w:sz w:val="20"/>
          <w:szCs w:val="20"/>
        </w:rPr>
        <w:t>„</w:t>
      </w:r>
      <w:r w:rsidR="00DA3D9B">
        <w:rPr>
          <w:rFonts w:eastAsia="Arial"/>
          <w:color w:val="000000"/>
          <w:sz w:val="20"/>
          <w:szCs w:val="20"/>
        </w:rPr>
        <w:t>Mały Omnibus</w:t>
      </w:r>
      <w:r w:rsidR="00B900F8">
        <w:rPr>
          <w:rFonts w:eastAsia="Arial"/>
          <w:color w:val="000000"/>
          <w:sz w:val="20"/>
          <w:szCs w:val="20"/>
        </w:rPr>
        <w:t xml:space="preserve">”. </w:t>
      </w: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1630F7" w:rsidRPr="008F0BB6" w:rsidRDefault="001630F7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 xml:space="preserve">na stronie portalu </w:t>
      </w:r>
      <w:proofErr w:type="spellStart"/>
      <w:r w:rsidRPr="008F0BB6">
        <w:rPr>
          <w:color w:val="000000"/>
          <w:sz w:val="20"/>
          <w:szCs w:val="20"/>
        </w:rPr>
        <w:t>Faceboook</w:t>
      </w:r>
      <w:proofErr w:type="spellEnd"/>
      <w:r w:rsidRPr="008F0BB6">
        <w:rPr>
          <w:color w:val="000000"/>
          <w:sz w:val="20"/>
          <w:szCs w:val="20"/>
        </w:rPr>
        <w:t xml:space="preserve"> prowadzonej  przez PODNiDM</w:t>
      </w:r>
      <w:r w:rsidRPr="008F0BB6">
        <w:rPr>
          <w:color w:val="000000"/>
          <w:sz w:val="20"/>
          <w:szCs w:val="20"/>
        </w:rPr>
        <w:tab/>
        <w:t xml:space="preserve"> </w:t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1630F7" w:rsidRDefault="001630F7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1630F7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1630F7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i odbiorcą danych osobowych jest Spółka Facebook Inc. Spółka Facebook Inc. przystąpiła do Porozumienia w sprawie Tarczy Prywatności </w:t>
      </w:r>
      <w:r w:rsidRPr="001630F7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A43BA7" w:rsidRPr="00A43BA7" w:rsidRDefault="00A43BA7" w:rsidP="007370D6">
      <w:pPr>
        <w:spacing w:before="240"/>
        <w:rPr>
          <w:sz w:val="20"/>
          <w:szCs w:val="20"/>
        </w:rPr>
      </w:pPr>
      <w:r w:rsidRPr="00A43BA7">
        <w:rPr>
          <w:sz w:val="20"/>
          <w:szCs w:val="20"/>
        </w:rPr>
        <w:t xml:space="preserve">Jednocześnie oświadczam, że </w:t>
      </w:r>
      <w:r w:rsidR="001630F7">
        <w:rPr>
          <w:sz w:val="20"/>
          <w:szCs w:val="20"/>
        </w:rPr>
        <w:t xml:space="preserve">zapoznałem się z klauzulą informacyjną na temat przetwarzanych danych osobowych. 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7030BB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</w:t>
      </w:r>
    </w:p>
    <w:p w:rsidR="001630F7" w:rsidRDefault="00DA3D9B" w:rsidP="00DA3D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630F7" w:rsidRPr="00A84E83">
        <w:rPr>
          <w:sz w:val="20"/>
          <w:szCs w:val="20"/>
        </w:rPr>
        <w:t>data i</w:t>
      </w:r>
      <w:r w:rsidR="001630F7">
        <w:rPr>
          <w:sz w:val="20"/>
          <w:szCs w:val="20"/>
        </w:rPr>
        <w:t xml:space="preserve"> czytelny</w:t>
      </w:r>
      <w:r w:rsidR="001630F7" w:rsidRPr="00A84E83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rodzica/opiekuna prawnego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DA3D9B">
      <w:pPr>
        <w:spacing w:before="240"/>
        <w:rPr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lastRenderedPageBreak/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DA3D9B">
        <w:rPr>
          <w:color w:val="000000"/>
          <w:sz w:val="20"/>
          <w:szCs w:val="20"/>
        </w:rPr>
        <w:t xml:space="preserve">Dyrektor </w:t>
      </w:r>
      <w:r w:rsidRPr="001F6C7A">
        <w:rPr>
          <w:color w:val="000000"/>
          <w:sz w:val="20"/>
          <w:szCs w:val="20"/>
        </w:rPr>
        <w:t>Powiatow</w:t>
      </w:r>
      <w:r w:rsidR="00DA3D9B">
        <w:rPr>
          <w:color w:val="000000"/>
          <w:sz w:val="20"/>
          <w:szCs w:val="20"/>
        </w:rPr>
        <w:t>ego</w:t>
      </w:r>
      <w:r w:rsidRPr="001F6C7A">
        <w:rPr>
          <w:color w:val="000000"/>
          <w:sz w:val="20"/>
          <w:szCs w:val="20"/>
        </w:rPr>
        <w:t xml:space="preserve"> Ośrodk</w:t>
      </w:r>
      <w:r w:rsidR="00DA3D9B">
        <w:rPr>
          <w:color w:val="000000"/>
          <w:sz w:val="20"/>
          <w:szCs w:val="20"/>
        </w:rPr>
        <w:t>a</w:t>
      </w:r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  <w:r w:rsidRPr="00380A77">
        <w:rPr>
          <w:rFonts w:eastAsia="Calibri"/>
          <w:sz w:val="20"/>
          <w:szCs w:val="20"/>
          <w:lang w:eastAsia="en-US"/>
        </w:rPr>
        <w:t xml:space="preserve"> </w:t>
      </w:r>
      <w:r w:rsidR="007030BB">
        <w:rPr>
          <w:color w:val="000000"/>
          <w:sz w:val="20"/>
          <w:szCs w:val="20"/>
        </w:rPr>
        <w:t xml:space="preserve"> 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 xml:space="preserve">Ustawa z dnia 7 września 1991 r. o systemie oświaty (Dz. U. z 2016 r. poz. 1943 z </w:t>
      </w:r>
      <w:proofErr w:type="spellStart"/>
      <w:r w:rsidRPr="00380A77">
        <w:rPr>
          <w:rFonts w:eastAsia="Calibri"/>
          <w:sz w:val="20"/>
          <w:szCs w:val="20"/>
          <w:lang w:eastAsia="en-US"/>
        </w:rPr>
        <w:t>późn</w:t>
      </w:r>
      <w:proofErr w:type="spellEnd"/>
      <w:r w:rsidRPr="00380A77">
        <w:rPr>
          <w:rFonts w:eastAsia="Calibri"/>
          <w:sz w:val="20"/>
          <w:szCs w:val="20"/>
          <w:lang w:eastAsia="en-US"/>
        </w:rPr>
        <w:t>. zm.).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11469C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11469C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2D" w:rsidRDefault="00B9072D">
      <w:r>
        <w:separator/>
      </w:r>
    </w:p>
  </w:endnote>
  <w:endnote w:type="continuationSeparator" w:id="0">
    <w:p w:rsidR="00B9072D" w:rsidRDefault="00B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2D" w:rsidRDefault="00B9072D">
      <w:r>
        <w:separator/>
      </w:r>
    </w:p>
  </w:footnote>
  <w:footnote w:type="continuationSeparator" w:id="0">
    <w:p w:rsidR="00B9072D" w:rsidRDefault="00B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A418B6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A418B6">
      <w:rPr>
        <w:rFonts w:ascii="Verdana" w:hAnsi="Verdana"/>
        <w:sz w:val="18"/>
        <w:szCs w:val="18"/>
      </w:rPr>
      <w:t xml:space="preserve">(42) 215-42-42, </w:t>
    </w:r>
    <w:r w:rsidR="00677B9E" w:rsidRPr="00A418B6">
      <w:rPr>
        <w:rFonts w:ascii="Verdana" w:hAnsi="Verdana"/>
        <w:sz w:val="18"/>
        <w:szCs w:val="18"/>
      </w:rPr>
      <w:t xml:space="preserve">503 734 405, </w:t>
    </w:r>
    <w:r w:rsidRPr="00A418B6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A418B6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E50C91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11469C"/>
    <w:rsid w:val="001630F7"/>
    <w:rsid w:val="001851B3"/>
    <w:rsid w:val="001F6C7A"/>
    <w:rsid w:val="002E3051"/>
    <w:rsid w:val="00380A77"/>
    <w:rsid w:val="003A4372"/>
    <w:rsid w:val="00412DB0"/>
    <w:rsid w:val="00434A0A"/>
    <w:rsid w:val="004C188D"/>
    <w:rsid w:val="00521A9B"/>
    <w:rsid w:val="00646467"/>
    <w:rsid w:val="00677B9E"/>
    <w:rsid w:val="006B0780"/>
    <w:rsid w:val="006F203D"/>
    <w:rsid w:val="007030BB"/>
    <w:rsid w:val="007370D6"/>
    <w:rsid w:val="0077631E"/>
    <w:rsid w:val="00793846"/>
    <w:rsid w:val="007B6E74"/>
    <w:rsid w:val="008166F5"/>
    <w:rsid w:val="008B7FBD"/>
    <w:rsid w:val="008E69DE"/>
    <w:rsid w:val="008F0BB6"/>
    <w:rsid w:val="00966A8E"/>
    <w:rsid w:val="0097509A"/>
    <w:rsid w:val="009F720B"/>
    <w:rsid w:val="00A418B6"/>
    <w:rsid w:val="00A43BA7"/>
    <w:rsid w:val="00A71603"/>
    <w:rsid w:val="00A84E83"/>
    <w:rsid w:val="00A87454"/>
    <w:rsid w:val="00AB265E"/>
    <w:rsid w:val="00B163ED"/>
    <w:rsid w:val="00B900F8"/>
    <w:rsid w:val="00B9072D"/>
    <w:rsid w:val="00BF73AD"/>
    <w:rsid w:val="00C658B3"/>
    <w:rsid w:val="00CA27FA"/>
    <w:rsid w:val="00D1030F"/>
    <w:rsid w:val="00D36CD0"/>
    <w:rsid w:val="00D47B34"/>
    <w:rsid w:val="00DA3D9B"/>
    <w:rsid w:val="00DB3D5F"/>
    <w:rsid w:val="00E50C91"/>
    <w:rsid w:val="00F11412"/>
    <w:rsid w:val="00F62407"/>
    <w:rsid w:val="00F9696B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2019-02-06T11:46:00Z</cp:lastPrinted>
  <dcterms:created xsi:type="dcterms:W3CDTF">2019-04-08T13:14:00Z</dcterms:created>
  <dcterms:modified xsi:type="dcterms:W3CDTF">2019-04-09T07:06:00Z</dcterms:modified>
</cp:coreProperties>
</file>