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C2" w:rsidRPr="00105EE5" w:rsidRDefault="00BF2062" w:rsidP="00AC09C2">
      <w:pPr>
        <w:tabs>
          <w:tab w:val="left" w:pos="5103"/>
        </w:tabs>
        <w:jc w:val="right"/>
        <w:rPr>
          <w:rFonts w:ascii="Tahoma" w:hAnsi="Tahoma" w:cs="Tahoma"/>
          <w:b/>
          <w:i/>
          <w:sz w:val="18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AC09C2" w:rsidRPr="00105EE5">
        <w:rPr>
          <w:rFonts w:ascii="Tahoma" w:hAnsi="Tahoma" w:cs="Tahoma"/>
          <w:b/>
          <w:i/>
          <w:sz w:val="18"/>
          <w:szCs w:val="20"/>
        </w:rPr>
        <w:t xml:space="preserve">Załącznik nr </w:t>
      </w:r>
      <w:r w:rsidR="00AC09C2">
        <w:rPr>
          <w:rFonts w:ascii="Tahoma" w:hAnsi="Tahoma" w:cs="Tahoma"/>
          <w:b/>
          <w:i/>
          <w:sz w:val="18"/>
          <w:szCs w:val="20"/>
        </w:rPr>
        <w:t>5</w:t>
      </w:r>
    </w:p>
    <w:p w:rsidR="00AC09C2" w:rsidRDefault="00AC09C2" w:rsidP="00AC09C2">
      <w:pPr>
        <w:tabs>
          <w:tab w:val="left" w:pos="5103"/>
        </w:tabs>
        <w:jc w:val="right"/>
        <w:rPr>
          <w:rFonts w:ascii="Tahoma" w:hAnsi="Tahoma" w:cs="Tahoma"/>
          <w:b/>
          <w:i/>
          <w:sz w:val="20"/>
          <w:szCs w:val="20"/>
        </w:rPr>
      </w:pPr>
    </w:p>
    <w:p w:rsidR="00AC09C2" w:rsidRPr="00105EE5" w:rsidRDefault="00AC09C2" w:rsidP="00AC09C2">
      <w:pPr>
        <w:tabs>
          <w:tab w:val="left" w:pos="5103"/>
        </w:tabs>
        <w:jc w:val="right"/>
        <w:rPr>
          <w:rFonts w:ascii="Tahoma" w:hAnsi="Tahoma" w:cs="Tahoma"/>
          <w:b/>
          <w:i/>
          <w:sz w:val="20"/>
          <w:szCs w:val="20"/>
        </w:rPr>
      </w:pP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b/>
          <w:i/>
          <w:sz w:val="20"/>
          <w:szCs w:val="20"/>
        </w:rPr>
      </w:pP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  <w:r w:rsidRPr="00105EE5">
        <w:rPr>
          <w:rFonts w:ascii="Tahoma" w:hAnsi="Tahoma" w:cs="Tahoma"/>
          <w:i/>
          <w:sz w:val="20"/>
          <w:szCs w:val="20"/>
        </w:rPr>
        <w:t>pieczęć i adres e-mailowy szkoły/</w:t>
      </w:r>
      <w:r>
        <w:rPr>
          <w:rFonts w:ascii="Tahoma" w:hAnsi="Tahoma" w:cs="Tahoma"/>
          <w:i/>
          <w:sz w:val="20"/>
          <w:szCs w:val="20"/>
        </w:rPr>
        <w:t xml:space="preserve">placówki         </w:t>
      </w:r>
      <w:r w:rsidRPr="00105EE5">
        <w:rPr>
          <w:rFonts w:ascii="Tahoma" w:hAnsi="Tahoma" w:cs="Tahoma"/>
          <w:i/>
          <w:sz w:val="20"/>
          <w:szCs w:val="20"/>
        </w:rPr>
        <w:t xml:space="preserve">                      Miejscowość, dnia.......................</w:t>
      </w: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:rsidR="00AC09C2" w:rsidRDefault="00AC09C2" w:rsidP="00AC09C2">
      <w:pPr>
        <w:tabs>
          <w:tab w:val="left" w:pos="5103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C09C2" w:rsidRDefault="00AC09C2" w:rsidP="00AC09C2">
      <w:pPr>
        <w:tabs>
          <w:tab w:val="left" w:pos="5103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C09C2" w:rsidRPr="00105EE5" w:rsidRDefault="00AC09C2" w:rsidP="00AC09C2">
      <w:pPr>
        <w:tabs>
          <w:tab w:val="left" w:pos="5103"/>
        </w:tabs>
        <w:jc w:val="center"/>
        <w:rPr>
          <w:rFonts w:ascii="Tahoma" w:hAnsi="Tahoma" w:cs="Tahoma"/>
          <w:b/>
          <w:sz w:val="20"/>
          <w:szCs w:val="20"/>
        </w:rPr>
      </w:pPr>
      <w:r w:rsidRPr="00105EE5">
        <w:rPr>
          <w:rFonts w:ascii="Tahoma" w:hAnsi="Tahoma" w:cs="Tahoma"/>
          <w:b/>
          <w:sz w:val="20"/>
          <w:szCs w:val="20"/>
        </w:rPr>
        <w:t>KARTA OCENY PRACY UCZNIA</w:t>
      </w:r>
    </w:p>
    <w:p w:rsidR="00AC09C2" w:rsidRPr="00105EE5" w:rsidRDefault="00AC09C2" w:rsidP="00AC09C2">
      <w:pPr>
        <w:tabs>
          <w:tab w:val="left" w:pos="5103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  <w:r w:rsidRPr="00105EE5">
        <w:rPr>
          <w:rFonts w:ascii="Tahoma" w:hAnsi="Tahoma" w:cs="Tahoma"/>
          <w:sz w:val="20"/>
          <w:szCs w:val="20"/>
        </w:rPr>
        <w:t>Imię i nazwisko autora/ki: ……………………………..…………………………………………….………………………………..</w:t>
      </w: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  <w:r w:rsidRPr="00105EE5">
        <w:rPr>
          <w:rFonts w:ascii="Tahoma" w:hAnsi="Tahoma" w:cs="Tahoma"/>
          <w:sz w:val="20"/>
          <w:szCs w:val="20"/>
        </w:rPr>
        <w:t>Kategoria wiekowa konkursu(klasa): ……………………………………………………………………………….…..…………</w:t>
      </w: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Zagadnienie tematyczne</w:t>
      </w:r>
      <w:r w:rsidRPr="00105EE5">
        <w:rPr>
          <w:rFonts w:ascii="Tahoma" w:hAnsi="Tahoma" w:cs="Tahoma"/>
          <w:sz w:val="20"/>
          <w:szCs w:val="20"/>
        </w:rPr>
        <w:t xml:space="preserve"> konkursu: ………………………………………………………………………..……………………..…..</w:t>
      </w: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  <w:r w:rsidRPr="00105EE5">
        <w:rPr>
          <w:rFonts w:ascii="Tahoma" w:hAnsi="Tahoma" w:cs="Tahoma"/>
          <w:sz w:val="20"/>
          <w:szCs w:val="20"/>
        </w:rPr>
        <w:t>Imię i nazwisko nauczyciela opiekującego się autorem/</w:t>
      </w:r>
      <w:proofErr w:type="spellStart"/>
      <w:r w:rsidRPr="00105EE5">
        <w:rPr>
          <w:rFonts w:ascii="Tahoma" w:hAnsi="Tahoma" w:cs="Tahoma"/>
          <w:sz w:val="20"/>
          <w:szCs w:val="20"/>
        </w:rPr>
        <w:t>ką</w:t>
      </w:r>
      <w:proofErr w:type="spellEnd"/>
      <w:r w:rsidRPr="00105EE5">
        <w:rPr>
          <w:rFonts w:ascii="Tahoma" w:hAnsi="Tahoma" w:cs="Tahoma"/>
          <w:sz w:val="20"/>
          <w:szCs w:val="20"/>
        </w:rPr>
        <w:t>: ………………………………..……………………………..</w:t>
      </w: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b/>
          <w:sz w:val="20"/>
          <w:szCs w:val="20"/>
        </w:rPr>
      </w:pPr>
    </w:p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44"/>
      </w:tblGrid>
      <w:tr w:rsidR="00AC09C2" w:rsidRPr="00105EE5" w:rsidTr="00457FED">
        <w:tc>
          <w:tcPr>
            <w:tcW w:w="6062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05EE5">
              <w:rPr>
                <w:rFonts w:ascii="Tahoma" w:hAnsi="Tahoma" w:cs="Tahoma"/>
                <w:b/>
                <w:sz w:val="20"/>
                <w:szCs w:val="20"/>
              </w:rPr>
              <w:t>Kategoria oceny:</w:t>
            </w:r>
          </w:p>
        </w:tc>
        <w:tc>
          <w:tcPr>
            <w:tcW w:w="3544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05EE5">
              <w:rPr>
                <w:rFonts w:ascii="Tahoma" w:hAnsi="Tahoma" w:cs="Tahoma"/>
                <w:b/>
                <w:sz w:val="20"/>
                <w:szCs w:val="20"/>
              </w:rPr>
              <w:t>Liczba przyznanych punktów:</w:t>
            </w:r>
          </w:p>
        </w:tc>
      </w:tr>
      <w:tr w:rsidR="00AC09C2" w:rsidRPr="00105EE5" w:rsidTr="00457FED">
        <w:tc>
          <w:tcPr>
            <w:tcW w:w="6062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70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05EE5">
              <w:rPr>
                <w:rFonts w:ascii="Tahoma" w:hAnsi="Tahoma" w:cs="Tahoma"/>
                <w:b/>
                <w:sz w:val="20"/>
                <w:szCs w:val="20"/>
              </w:rPr>
              <w:t xml:space="preserve">Jakość pracy artystycznej </w:t>
            </w:r>
            <w:r w:rsidRPr="00105EE5">
              <w:rPr>
                <w:rFonts w:ascii="Tahoma" w:hAnsi="Tahoma" w:cs="Tahoma"/>
                <w:sz w:val="20"/>
                <w:szCs w:val="20"/>
              </w:rPr>
              <w:t>(rysunek):</w:t>
            </w:r>
          </w:p>
          <w:p w:rsidR="00AC09C2" w:rsidRPr="00105EE5" w:rsidRDefault="00AC09C2" w:rsidP="00AC09C2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rFonts w:ascii="Tahoma" w:hAnsi="Tahoma" w:cs="Tahoma"/>
                <w:sz w:val="18"/>
                <w:szCs w:val="20"/>
              </w:rPr>
            </w:pPr>
            <w:r w:rsidRPr="00105EE5">
              <w:rPr>
                <w:rFonts w:ascii="Tahoma" w:hAnsi="Tahoma" w:cs="Tahoma"/>
                <w:sz w:val="18"/>
                <w:szCs w:val="20"/>
              </w:rPr>
              <w:t>Oryginalność (pomysł i realizacja) pracy</w:t>
            </w:r>
          </w:p>
          <w:p w:rsidR="00AC09C2" w:rsidRPr="00105EE5" w:rsidRDefault="00AC09C2" w:rsidP="00AC09C2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rFonts w:ascii="Tahoma" w:hAnsi="Tahoma" w:cs="Tahoma"/>
                <w:sz w:val="18"/>
                <w:szCs w:val="20"/>
              </w:rPr>
            </w:pPr>
            <w:r w:rsidRPr="00105EE5">
              <w:rPr>
                <w:rFonts w:ascii="Tahoma" w:hAnsi="Tahoma" w:cs="Tahoma"/>
                <w:sz w:val="18"/>
                <w:szCs w:val="20"/>
              </w:rPr>
              <w:t>Autorskie podejście</w:t>
            </w:r>
            <w:r>
              <w:rPr>
                <w:rFonts w:ascii="Tahoma" w:hAnsi="Tahoma" w:cs="Tahoma"/>
                <w:sz w:val="18"/>
                <w:szCs w:val="20"/>
              </w:rPr>
              <w:t xml:space="preserve"> do </w:t>
            </w:r>
            <w:r w:rsidRPr="00105EE5">
              <w:rPr>
                <w:rFonts w:ascii="Tahoma" w:hAnsi="Tahoma" w:cs="Tahoma"/>
                <w:sz w:val="18"/>
                <w:szCs w:val="20"/>
              </w:rPr>
              <w:t>zagadnienia</w:t>
            </w:r>
            <w:r>
              <w:rPr>
                <w:rFonts w:ascii="Tahoma" w:hAnsi="Tahoma" w:cs="Tahoma"/>
                <w:sz w:val="18"/>
                <w:szCs w:val="20"/>
              </w:rPr>
              <w:t>,</w:t>
            </w:r>
            <w:r w:rsidRPr="00105EE5">
              <w:rPr>
                <w:rFonts w:ascii="Tahoma" w:hAnsi="Tahoma" w:cs="Tahoma"/>
                <w:sz w:val="18"/>
                <w:szCs w:val="20"/>
              </w:rPr>
              <w:t xml:space="preserve"> tematu konkursu</w:t>
            </w:r>
          </w:p>
          <w:p w:rsidR="00AC09C2" w:rsidRPr="00105EE5" w:rsidRDefault="00AC09C2" w:rsidP="00457FED">
            <w:pPr>
              <w:tabs>
                <w:tab w:val="left" w:pos="426"/>
              </w:tabs>
              <w:ind w:left="426"/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426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05EE5">
              <w:rPr>
                <w:rFonts w:ascii="Tahoma" w:hAnsi="Tahoma" w:cs="Tahoma"/>
                <w:sz w:val="20"/>
                <w:szCs w:val="20"/>
              </w:rPr>
              <w:t xml:space="preserve">Maksymalna liczba punktów, którą można przyznać w tej kategorii: </w:t>
            </w:r>
            <w:r w:rsidRPr="00105EE5">
              <w:rPr>
                <w:rFonts w:ascii="Tahoma" w:hAnsi="Tahoma" w:cs="Tahoma"/>
                <w:b/>
                <w:sz w:val="20"/>
                <w:szCs w:val="20"/>
              </w:rPr>
              <w:t xml:space="preserve">10 </w:t>
            </w:r>
            <w:proofErr w:type="spellStart"/>
            <w:r w:rsidRPr="00105EE5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09C2" w:rsidRPr="00105EE5" w:rsidTr="00457FED">
        <w:tc>
          <w:tcPr>
            <w:tcW w:w="6062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70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05EE5">
              <w:rPr>
                <w:rFonts w:ascii="Tahoma" w:hAnsi="Tahoma" w:cs="Tahoma"/>
                <w:b/>
                <w:sz w:val="20"/>
                <w:szCs w:val="20"/>
              </w:rPr>
              <w:t xml:space="preserve">Stopień odniesienia się do tematu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zagadnienia/tematu </w:t>
            </w:r>
            <w:r w:rsidRPr="00105EE5">
              <w:rPr>
                <w:rFonts w:ascii="Tahoma" w:hAnsi="Tahoma" w:cs="Tahoma"/>
                <w:b/>
                <w:sz w:val="20"/>
                <w:szCs w:val="20"/>
              </w:rPr>
              <w:t>konkursu</w:t>
            </w:r>
          </w:p>
          <w:p w:rsidR="00AC09C2" w:rsidRPr="00105EE5" w:rsidRDefault="00AC09C2" w:rsidP="00AC09C2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ahoma" w:hAnsi="Tahoma" w:cs="Tahoma"/>
                <w:sz w:val="18"/>
                <w:szCs w:val="20"/>
              </w:rPr>
            </w:pPr>
            <w:r w:rsidRPr="00105EE5">
              <w:rPr>
                <w:rFonts w:ascii="Tahoma" w:hAnsi="Tahoma" w:cs="Tahoma"/>
                <w:sz w:val="18"/>
                <w:szCs w:val="20"/>
              </w:rPr>
              <w:t>Odwołanie do zagadnienia</w:t>
            </w:r>
            <w:r>
              <w:rPr>
                <w:rFonts w:ascii="Tahoma" w:hAnsi="Tahoma" w:cs="Tahoma"/>
                <w:sz w:val="18"/>
                <w:szCs w:val="20"/>
              </w:rPr>
              <w:t xml:space="preserve"> związanego z tematyką</w:t>
            </w:r>
            <w:r w:rsidRPr="00105EE5">
              <w:rPr>
                <w:rFonts w:ascii="Tahoma" w:hAnsi="Tahoma" w:cs="Tahoma"/>
                <w:sz w:val="18"/>
                <w:szCs w:val="20"/>
              </w:rPr>
              <w:t xml:space="preserve"> konkursu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AC09C2" w:rsidRPr="00105EE5" w:rsidRDefault="00AC09C2" w:rsidP="00AC09C2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</w:t>
            </w:r>
            <w:r w:rsidRPr="00105EE5">
              <w:rPr>
                <w:rFonts w:ascii="Tahoma" w:hAnsi="Tahoma" w:cs="Tahoma"/>
                <w:sz w:val="18"/>
                <w:szCs w:val="20"/>
              </w:rPr>
              <w:t xml:space="preserve">ozumienie zagadnień związanych z tematyką </w:t>
            </w:r>
            <w:r>
              <w:rPr>
                <w:rFonts w:ascii="Tahoma" w:hAnsi="Tahoma" w:cs="Tahoma"/>
                <w:sz w:val="18"/>
                <w:szCs w:val="20"/>
              </w:rPr>
              <w:t>konkursu</w:t>
            </w:r>
          </w:p>
          <w:p w:rsidR="00AC09C2" w:rsidRPr="00105EE5" w:rsidRDefault="00AC09C2" w:rsidP="00457FED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426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05EE5">
              <w:rPr>
                <w:rFonts w:ascii="Tahoma" w:hAnsi="Tahoma" w:cs="Tahoma"/>
                <w:sz w:val="20"/>
                <w:szCs w:val="20"/>
              </w:rPr>
              <w:t xml:space="preserve">Maksymalna liczba punktów, którą można przyznać w tej kategorii: </w:t>
            </w:r>
            <w:r w:rsidRPr="00105EE5">
              <w:rPr>
                <w:rFonts w:ascii="Tahoma" w:hAnsi="Tahoma" w:cs="Tahoma"/>
                <w:b/>
                <w:sz w:val="20"/>
                <w:szCs w:val="20"/>
              </w:rPr>
              <w:t xml:space="preserve">10 </w:t>
            </w:r>
            <w:proofErr w:type="spellStart"/>
            <w:r w:rsidRPr="00105EE5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09C2" w:rsidRPr="00105EE5" w:rsidTr="00457FED">
        <w:tc>
          <w:tcPr>
            <w:tcW w:w="6062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105EE5">
              <w:rPr>
                <w:rFonts w:ascii="Tahoma" w:hAnsi="Tahoma" w:cs="Tahoma"/>
                <w:sz w:val="20"/>
                <w:szCs w:val="20"/>
              </w:rPr>
              <w:t>Łączna liczba punktów:</w:t>
            </w:r>
          </w:p>
          <w:p w:rsidR="00AC09C2" w:rsidRPr="00105EE5" w:rsidRDefault="00AC09C2" w:rsidP="00457FED">
            <w:pPr>
              <w:tabs>
                <w:tab w:val="left" w:pos="70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b/>
          <w:sz w:val="20"/>
          <w:szCs w:val="20"/>
        </w:rPr>
      </w:pPr>
    </w:p>
    <w:p w:rsidR="00AC09C2" w:rsidRPr="00AE1E78" w:rsidRDefault="00AC09C2" w:rsidP="00AC09C2">
      <w:pPr>
        <w:tabs>
          <w:tab w:val="left" w:pos="5103"/>
        </w:tabs>
        <w:rPr>
          <w:rFonts w:ascii="Tahoma" w:hAnsi="Tahoma" w:cs="Tahoma"/>
          <w:b/>
          <w:sz w:val="20"/>
          <w:szCs w:val="20"/>
        </w:rPr>
      </w:pPr>
      <w:r w:rsidRPr="00AE1E78">
        <w:rPr>
          <w:rFonts w:ascii="Tahoma" w:hAnsi="Tahoma" w:cs="Tahoma"/>
          <w:b/>
          <w:sz w:val="20"/>
          <w:szCs w:val="20"/>
        </w:rPr>
        <w:t>KOMISJA KONKURSOWA:</w:t>
      </w:r>
    </w:p>
    <w:p w:rsidR="00AC09C2" w:rsidRDefault="00AC09C2" w:rsidP="00AC09C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4253"/>
      </w:tblGrid>
      <w:tr w:rsidR="00AC09C2" w:rsidRPr="00105EE5" w:rsidTr="00457FED">
        <w:tc>
          <w:tcPr>
            <w:tcW w:w="534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18"/>
                <w:szCs w:val="20"/>
              </w:rPr>
            </w:pPr>
            <w:r w:rsidRPr="00855EA9">
              <w:rPr>
                <w:rFonts w:ascii="Tahoma" w:hAnsi="Tahoma" w:cs="Tahoma"/>
                <w:sz w:val="18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:rsidR="00AC09C2" w:rsidRPr="00855EA9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  <w:r w:rsidRPr="00855EA9">
              <w:rPr>
                <w:rFonts w:ascii="Tahoma" w:hAnsi="Tahoma" w:cs="Tahoma"/>
                <w:sz w:val="20"/>
                <w:szCs w:val="20"/>
              </w:rPr>
              <w:t>Imiona, nazwiska członków Komisji Konkursowej</w:t>
            </w: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  <w:r w:rsidRPr="00855EA9">
              <w:rPr>
                <w:rFonts w:ascii="Tahoma" w:hAnsi="Tahoma" w:cs="Tahoma"/>
                <w:sz w:val="20"/>
                <w:szCs w:val="20"/>
              </w:rPr>
              <w:t>Podpisy</w:t>
            </w:r>
          </w:p>
        </w:tc>
      </w:tr>
      <w:tr w:rsidR="00AC09C2" w:rsidRPr="00105EE5" w:rsidTr="00457FED">
        <w:tc>
          <w:tcPr>
            <w:tcW w:w="534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18"/>
                <w:szCs w:val="20"/>
              </w:rPr>
            </w:pPr>
            <w:r w:rsidRPr="00105EE5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9C2" w:rsidRPr="00105EE5" w:rsidTr="00457FED">
        <w:tc>
          <w:tcPr>
            <w:tcW w:w="534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18"/>
                <w:szCs w:val="20"/>
              </w:rPr>
            </w:pPr>
            <w:r w:rsidRPr="00105EE5">
              <w:rPr>
                <w:rFonts w:ascii="Tahoma" w:hAnsi="Tahoma" w:cs="Tahoma"/>
                <w:sz w:val="18"/>
                <w:szCs w:val="20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9C2" w:rsidRPr="00105EE5" w:rsidTr="00457FED">
        <w:tc>
          <w:tcPr>
            <w:tcW w:w="534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18"/>
                <w:szCs w:val="20"/>
              </w:rPr>
            </w:pPr>
            <w:r w:rsidRPr="00105EE5">
              <w:rPr>
                <w:rFonts w:ascii="Tahoma" w:hAnsi="Tahoma" w:cs="Tahoma"/>
                <w:sz w:val="18"/>
                <w:szCs w:val="20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C09C2" w:rsidRPr="00105EE5" w:rsidRDefault="00AC09C2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C09C2" w:rsidRPr="00105EE5" w:rsidRDefault="00AC09C2" w:rsidP="00AC09C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:rsidR="0047727C" w:rsidRDefault="0047727C" w:rsidP="00BF2062">
      <w:pPr>
        <w:tabs>
          <w:tab w:val="left" w:pos="180"/>
          <w:tab w:val="center" w:pos="5130"/>
        </w:tabs>
        <w:rPr>
          <w:b/>
          <w:sz w:val="28"/>
          <w:szCs w:val="28"/>
        </w:rPr>
      </w:pPr>
    </w:p>
    <w:sectPr w:rsidR="0047727C" w:rsidSect="00587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4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89" w:rsidRDefault="005C7389">
      <w:r>
        <w:separator/>
      </w:r>
    </w:p>
  </w:endnote>
  <w:endnote w:type="continuationSeparator" w:id="0">
    <w:p w:rsidR="005C7389" w:rsidRDefault="005C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AE" w:rsidRDefault="00F936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6C" w:rsidRPr="0016396C" w:rsidRDefault="0016396C" w:rsidP="0016396C">
    <w:pPr>
      <w:pStyle w:val="Stopka"/>
      <w:jc w:val="right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AE" w:rsidRDefault="00F936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89" w:rsidRDefault="005C7389">
      <w:r>
        <w:separator/>
      </w:r>
    </w:p>
  </w:footnote>
  <w:footnote w:type="continuationSeparator" w:id="0">
    <w:p w:rsidR="005C7389" w:rsidRDefault="005C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AE" w:rsidRDefault="00F936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80" w:rsidRPr="00F70DFB" w:rsidRDefault="00AC09C2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2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Pr="0016396C" w:rsidRDefault="006B0780" w:rsidP="006B0780">
    <w:pPr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16396C">
      <w:rPr>
        <w:rFonts w:ascii="Verdana" w:hAnsi="Verdana"/>
        <w:sz w:val="18"/>
        <w:szCs w:val="18"/>
      </w:rPr>
      <w:t xml:space="preserve">(42) 215-42-42, </w:t>
    </w:r>
    <w:proofErr w:type="spellStart"/>
    <w:r w:rsidRPr="0016396C">
      <w:rPr>
        <w:rFonts w:ascii="Verdana" w:hAnsi="Verdana"/>
        <w:sz w:val="18"/>
        <w:szCs w:val="18"/>
      </w:rPr>
      <w:t>fax</w:t>
    </w:r>
    <w:proofErr w:type="spellEnd"/>
    <w:r w:rsidRPr="0016396C">
      <w:rPr>
        <w:rFonts w:ascii="Verdana" w:hAnsi="Verdana"/>
        <w:sz w:val="18"/>
        <w:szCs w:val="18"/>
      </w:rPr>
      <w:t>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r w:rsidRPr="00C658B3">
      <w:rPr>
        <w:rFonts w:ascii="Verdana" w:hAnsi="Verdana"/>
        <w:sz w:val="18"/>
        <w:szCs w:val="18"/>
        <w:lang w:val="de-DE"/>
      </w:rPr>
      <w:t>e-</w:t>
    </w:r>
    <w:proofErr w:type="spellStart"/>
    <w:r w:rsidRPr="00C658B3">
      <w:rPr>
        <w:rFonts w:ascii="Verdana" w:hAnsi="Verdana"/>
        <w:sz w:val="18"/>
        <w:szCs w:val="18"/>
        <w:lang w:val="de-DE"/>
      </w:rPr>
      <w:t>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521A9B" w:rsidRPr="00D4445F">
      <w:rPr>
        <w:rFonts w:ascii="Verdana" w:hAnsi="Verdana"/>
        <w:sz w:val="18"/>
        <w:szCs w:val="18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</w:p>
  <w:p w:rsidR="006B0780" w:rsidRPr="006B0780" w:rsidRDefault="00167CBE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w:pict>
        <v:line id="Line 5" o:spid="_x0000_s409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q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EFpWqsRAgAA&#10;KQQAAA4AAAAAAAAAAAAAAAAALgIAAGRycy9lMm9Eb2MueG1sUEsBAi0AFAAGAAgAAAAhANuwm6DZ&#10;AAAABwEAAA8AAAAAAAAAAAAAAAAAawQAAGRycy9kb3ducmV2LnhtbFBLBQYAAAAABAAEAPMAAABx&#10;BQAAAAA=&#10;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AE" w:rsidRDefault="00F936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3F9"/>
    <w:multiLevelType w:val="hybridMultilevel"/>
    <w:tmpl w:val="95ECF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1B6A"/>
    <w:multiLevelType w:val="hybridMultilevel"/>
    <w:tmpl w:val="44A6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36CD"/>
    <w:multiLevelType w:val="hybridMultilevel"/>
    <w:tmpl w:val="1136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50A0"/>
    <w:multiLevelType w:val="hybridMultilevel"/>
    <w:tmpl w:val="8F8A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57D20"/>
    <w:multiLevelType w:val="hybridMultilevel"/>
    <w:tmpl w:val="16729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00B"/>
    <w:rsid w:val="000959FB"/>
    <w:rsid w:val="000A3DA6"/>
    <w:rsid w:val="000C7F3E"/>
    <w:rsid w:val="00101344"/>
    <w:rsid w:val="0016396C"/>
    <w:rsid w:val="00167CBE"/>
    <w:rsid w:val="001A6C1A"/>
    <w:rsid w:val="001C1EF9"/>
    <w:rsid w:val="002146A3"/>
    <w:rsid w:val="00225F7E"/>
    <w:rsid w:val="002575B7"/>
    <w:rsid w:val="00262662"/>
    <w:rsid w:val="00282E12"/>
    <w:rsid w:val="002E3141"/>
    <w:rsid w:val="00305966"/>
    <w:rsid w:val="003B7517"/>
    <w:rsid w:val="00466C97"/>
    <w:rsid w:val="0047727C"/>
    <w:rsid w:val="004F6DD5"/>
    <w:rsid w:val="004F70C0"/>
    <w:rsid w:val="00521A9B"/>
    <w:rsid w:val="00551C8E"/>
    <w:rsid w:val="0058400B"/>
    <w:rsid w:val="00587C3F"/>
    <w:rsid w:val="005C7389"/>
    <w:rsid w:val="00646467"/>
    <w:rsid w:val="006B0780"/>
    <w:rsid w:val="006B184D"/>
    <w:rsid w:val="006F79E9"/>
    <w:rsid w:val="00707884"/>
    <w:rsid w:val="007415EF"/>
    <w:rsid w:val="0079001F"/>
    <w:rsid w:val="007A21D9"/>
    <w:rsid w:val="007A5A2E"/>
    <w:rsid w:val="007C42DC"/>
    <w:rsid w:val="007E1BFD"/>
    <w:rsid w:val="007E47F8"/>
    <w:rsid w:val="00810B61"/>
    <w:rsid w:val="0081296C"/>
    <w:rsid w:val="008A1815"/>
    <w:rsid w:val="009E6D29"/>
    <w:rsid w:val="00A36A32"/>
    <w:rsid w:val="00A60B98"/>
    <w:rsid w:val="00A67DBB"/>
    <w:rsid w:val="00AB7629"/>
    <w:rsid w:val="00AC09C2"/>
    <w:rsid w:val="00AE75B3"/>
    <w:rsid w:val="00BF2062"/>
    <w:rsid w:val="00C35CF1"/>
    <w:rsid w:val="00C658B3"/>
    <w:rsid w:val="00CA6C85"/>
    <w:rsid w:val="00CD3215"/>
    <w:rsid w:val="00D4445F"/>
    <w:rsid w:val="00D72C03"/>
    <w:rsid w:val="00D819F8"/>
    <w:rsid w:val="00E13540"/>
    <w:rsid w:val="00E17EA7"/>
    <w:rsid w:val="00E65EA1"/>
    <w:rsid w:val="00F936AE"/>
    <w:rsid w:val="00FD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table" w:styleId="Tabela-Siatka">
    <w:name w:val="Table Grid"/>
    <w:basedOn w:val="Standardowy"/>
    <w:uiPriority w:val="59"/>
    <w:rsid w:val="00E1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8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table" w:styleId="Tabela-Siatka">
    <w:name w:val="Table Grid"/>
    <w:basedOn w:val="Standardowy"/>
    <w:uiPriority w:val="59"/>
    <w:rsid w:val="00E1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8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recka\Desktop\szblon%20z%20nag&#322;&#243;wki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 z nagłówkiem.dot</Template>
  <TotalTime>1</TotalTime>
  <Pages>1</Pages>
  <Words>116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EDerecka</dc:creator>
  <cp:lastModifiedBy>Ewa Derecka</cp:lastModifiedBy>
  <cp:revision>2</cp:revision>
  <cp:lastPrinted>2017-09-08T10:20:00Z</cp:lastPrinted>
  <dcterms:created xsi:type="dcterms:W3CDTF">2018-10-05T05:25:00Z</dcterms:created>
  <dcterms:modified xsi:type="dcterms:W3CDTF">2018-10-05T05:25:00Z</dcterms:modified>
</cp:coreProperties>
</file>