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95" w:rsidRPr="00D31565" w:rsidRDefault="00CA7E95" w:rsidP="00D3156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31565">
        <w:rPr>
          <w:rFonts w:ascii="Times New Roman" w:hAnsi="Times New Roman"/>
          <w:b/>
          <w:i/>
        </w:rPr>
        <w:t xml:space="preserve">Załącznik nr </w:t>
      </w:r>
      <w:r w:rsidR="00D31565" w:rsidRPr="00D31565">
        <w:rPr>
          <w:rFonts w:ascii="Times New Roman" w:hAnsi="Times New Roman"/>
          <w:b/>
          <w:i/>
        </w:rPr>
        <w:t>3</w:t>
      </w:r>
    </w:p>
    <w:p w:rsidR="00CA7E95" w:rsidRDefault="00CA7E95" w:rsidP="00CA7E95">
      <w:pPr>
        <w:pStyle w:val="Standard"/>
        <w:jc w:val="right"/>
        <w:rPr>
          <w:rFonts w:ascii="Times New Roman" w:hAnsi="Times New Roman"/>
        </w:rPr>
      </w:pPr>
    </w:p>
    <w:p w:rsidR="00CA7E95" w:rsidRDefault="00CA7E95" w:rsidP="00CA7E9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………………………………, dn. ........................</w:t>
      </w:r>
    </w:p>
    <w:p w:rsidR="00CA7E95" w:rsidRDefault="00CA7E95" w:rsidP="00CA7E95">
      <w:pPr>
        <w:pStyle w:val="Standard"/>
      </w:pPr>
      <w:r>
        <w:rPr>
          <w:rFonts w:ascii="Times New Roman" w:hAnsi="Times New Roman"/>
        </w:rPr>
        <w:t xml:space="preserve"> </w:t>
      </w:r>
      <w:r w:rsidRPr="00CA7E95">
        <w:rPr>
          <w:rFonts w:ascii="Times New Roman" w:hAnsi="Times New Roman"/>
          <w:sz w:val="18"/>
          <w:szCs w:val="18"/>
        </w:rPr>
        <w:t>/ pieczątka szkoły/przedszkola</w:t>
      </w:r>
      <w:r>
        <w:tab/>
      </w:r>
      <w:r>
        <w:tab/>
      </w:r>
    </w:p>
    <w:p w:rsidR="00CA7E95" w:rsidRDefault="00CA7E95" w:rsidP="00CA7E95">
      <w:pPr>
        <w:pStyle w:val="Standard"/>
        <w:ind w:left="2832" w:firstLine="708"/>
      </w:pPr>
      <w:r>
        <w:rPr>
          <w:rFonts w:ascii="Times New Roman" w:hAnsi="Times New Roman"/>
          <w:b/>
          <w:sz w:val="32"/>
          <w:u w:val="single"/>
        </w:rPr>
        <w:t xml:space="preserve">KARTA </w:t>
      </w:r>
      <w:r w:rsidR="00D31565">
        <w:rPr>
          <w:rFonts w:ascii="Times New Roman" w:hAnsi="Times New Roman"/>
          <w:b/>
          <w:sz w:val="32"/>
          <w:u w:val="single"/>
        </w:rPr>
        <w:t>ZGŁOSZENIA</w:t>
      </w:r>
    </w:p>
    <w:p w:rsidR="00CA7E95" w:rsidRDefault="00D31565" w:rsidP="00D31565">
      <w:pPr>
        <w:pStyle w:val="Tytu"/>
        <w:spacing w:before="0" w:after="0"/>
      </w:pPr>
      <w:r>
        <w:rPr>
          <w:rFonts w:ascii="Times New Roman" w:hAnsi="Times New Roman" w:cs="Times New Roman"/>
          <w:b w:val="0"/>
          <w:sz w:val="36"/>
          <w:szCs w:val="36"/>
        </w:rPr>
        <w:t xml:space="preserve">W </w:t>
      </w:r>
      <w:r w:rsidR="00CA7E95">
        <w:rPr>
          <w:rFonts w:ascii="Times New Roman" w:hAnsi="Times New Roman" w:cs="Times New Roman"/>
          <w:b w:val="0"/>
          <w:bCs w:val="0"/>
          <w:sz w:val="36"/>
          <w:szCs w:val="36"/>
        </w:rPr>
        <w:t>KONKURSIE</w:t>
      </w:r>
      <w:r w:rsidRPr="00D3156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PLASTYCZN</w:t>
      </w:r>
      <w:r w:rsidR="00C008CF">
        <w:rPr>
          <w:rFonts w:ascii="Times New Roman" w:hAnsi="Times New Roman" w:cs="Times New Roman"/>
          <w:b w:val="0"/>
          <w:bCs w:val="0"/>
          <w:sz w:val="36"/>
          <w:szCs w:val="36"/>
        </w:rPr>
        <w:t>YM</w:t>
      </w:r>
    </w:p>
    <w:p w:rsidR="00CA7E95" w:rsidRDefault="00D31565" w:rsidP="00CA7E95">
      <w:pPr>
        <w:pStyle w:val="Tytu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A7E95">
        <w:rPr>
          <w:rFonts w:ascii="Times New Roman" w:hAnsi="Times New Roman" w:cs="Times New Roman"/>
          <w:sz w:val="36"/>
          <w:szCs w:val="36"/>
        </w:rPr>
        <w:t>„POLSKA, MOJA UKOCHANA OJCZYZNA”</w:t>
      </w:r>
    </w:p>
    <w:p w:rsidR="00CA7E95" w:rsidRPr="00CA7E95" w:rsidRDefault="00CA7E95" w:rsidP="00CA7E95">
      <w:pPr>
        <w:pStyle w:val="Tytu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CA7E95" w:rsidRPr="00C67C7C" w:rsidRDefault="00CA7E95" w:rsidP="00CA7E95">
      <w:pPr>
        <w:pStyle w:val="Standard"/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C67C7C">
        <w:rPr>
          <w:rFonts w:ascii="Times New Roman" w:hAnsi="Times New Roman"/>
          <w:b/>
          <w:sz w:val="28"/>
          <w:szCs w:val="28"/>
        </w:rPr>
        <w:t>Szkoła</w:t>
      </w:r>
      <w:r w:rsidRPr="00C67C7C">
        <w:rPr>
          <w:rFonts w:ascii="Times New Roman" w:hAnsi="Times New Roman"/>
          <w:b/>
          <w:sz w:val="28"/>
          <w:szCs w:val="28"/>
        </w:rPr>
        <w:tab/>
      </w:r>
      <w:r w:rsidRPr="00C67C7C">
        <w:rPr>
          <w:rFonts w:ascii="Times New Roman" w:hAnsi="Times New Roman"/>
          <w:sz w:val="28"/>
          <w:szCs w:val="28"/>
        </w:rPr>
        <w:t>....................................................................................</w:t>
      </w:r>
    </w:p>
    <w:p w:rsidR="00CA7E95" w:rsidRPr="00C67C7C" w:rsidRDefault="00CA7E95" w:rsidP="00CA7E95">
      <w:pPr>
        <w:pStyle w:val="Standard"/>
        <w:tabs>
          <w:tab w:val="left" w:pos="1843"/>
          <w:tab w:val="left" w:pos="1985"/>
        </w:tabs>
        <w:spacing w:line="360" w:lineRule="auto"/>
        <w:jc w:val="both"/>
        <w:rPr>
          <w:sz w:val="28"/>
          <w:szCs w:val="28"/>
        </w:rPr>
      </w:pPr>
      <w:r w:rsidRPr="00C67C7C">
        <w:rPr>
          <w:rFonts w:ascii="Times New Roman" w:hAnsi="Times New Roman"/>
          <w:b/>
          <w:sz w:val="28"/>
          <w:szCs w:val="28"/>
        </w:rPr>
        <w:t xml:space="preserve">Adres szkoły </w:t>
      </w:r>
      <w:r w:rsidRPr="00C67C7C">
        <w:rPr>
          <w:rFonts w:ascii="Times New Roman" w:hAnsi="Times New Roman"/>
          <w:b/>
          <w:sz w:val="28"/>
          <w:szCs w:val="28"/>
        </w:rPr>
        <w:tab/>
      </w:r>
      <w:r w:rsidRPr="00C67C7C">
        <w:rPr>
          <w:rFonts w:ascii="Times New Roman" w:hAnsi="Times New Roman"/>
          <w:b/>
          <w:sz w:val="28"/>
          <w:szCs w:val="28"/>
        </w:rPr>
        <w:tab/>
      </w:r>
      <w:r w:rsidRPr="00C67C7C">
        <w:rPr>
          <w:rFonts w:ascii="Times New Roman" w:hAnsi="Times New Roman"/>
          <w:sz w:val="28"/>
          <w:szCs w:val="28"/>
        </w:rPr>
        <w:t>....................................................................................</w:t>
      </w:r>
    </w:p>
    <w:p w:rsidR="00CA7E95" w:rsidRPr="00C67C7C" w:rsidRDefault="00CA7E95" w:rsidP="00CA7E95">
      <w:pPr>
        <w:pStyle w:val="Standard"/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C67C7C">
        <w:rPr>
          <w:rFonts w:ascii="Times New Roman" w:hAnsi="Times New Roman"/>
          <w:b/>
          <w:sz w:val="28"/>
          <w:szCs w:val="28"/>
        </w:rPr>
        <w:t>Tel./</w:t>
      </w:r>
      <w:proofErr w:type="spellStart"/>
      <w:r w:rsidRPr="00C67C7C">
        <w:rPr>
          <w:rFonts w:ascii="Times New Roman" w:hAnsi="Times New Roman"/>
          <w:b/>
          <w:sz w:val="28"/>
          <w:szCs w:val="28"/>
        </w:rPr>
        <w:t>Fax</w:t>
      </w:r>
      <w:proofErr w:type="spellEnd"/>
      <w:r w:rsidRPr="00C67C7C">
        <w:rPr>
          <w:rFonts w:ascii="Times New Roman" w:hAnsi="Times New Roman"/>
          <w:sz w:val="28"/>
          <w:szCs w:val="28"/>
        </w:rPr>
        <w:tab/>
        <w:t>.....................................................................................</w:t>
      </w:r>
    </w:p>
    <w:p w:rsidR="00CA7E95" w:rsidRPr="00C67C7C" w:rsidRDefault="00CA7E95" w:rsidP="00CA7E95">
      <w:pPr>
        <w:pStyle w:val="Standard"/>
        <w:tabs>
          <w:tab w:val="left" w:pos="39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7C7C">
        <w:rPr>
          <w:rFonts w:ascii="Times New Roman" w:hAnsi="Times New Roman"/>
          <w:b/>
          <w:sz w:val="28"/>
          <w:szCs w:val="28"/>
        </w:rPr>
        <w:t>Imię i nazwisko nauczyciela</w:t>
      </w:r>
      <w:r w:rsidRPr="00C67C7C">
        <w:rPr>
          <w:rFonts w:ascii="Times New Roman" w:hAnsi="Times New Roman"/>
          <w:sz w:val="28"/>
          <w:szCs w:val="28"/>
        </w:rPr>
        <w:t xml:space="preserve"> </w:t>
      </w:r>
      <w:r w:rsidRPr="00C67C7C">
        <w:rPr>
          <w:rFonts w:ascii="Times New Roman" w:hAnsi="Times New Roman"/>
          <w:sz w:val="28"/>
          <w:szCs w:val="28"/>
        </w:rPr>
        <w:tab/>
        <w:t>..........................................................</w:t>
      </w:r>
    </w:p>
    <w:p w:rsidR="00CA7E95" w:rsidRDefault="00CA7E95" w:rsidP="00CA7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7C">
        <w:rPr>
          <w:rFonts w:ascii="Times New Roman" w:hAnsi="Times New Roman"/>
          <w:b/>
          <w:sz w:val="28"/>
          <w:szCs w:val="28"/>
        </w:rPr>
        <w:t>Imię i nazwisko przedstawiciela ustawowego lub </w:t>
      </w:r>
      <w:r>
        <w:rPr>
          <w:rFonts w:ascii="Times New Roman" w:hAnsi="Times New Roman"/>
          <w:b/>
          <w:sz w:val="28"/>
          <w:szCs w:val="28"/>
        </w:rPr>
        <w:t>opiekuna </w:t>
      </w:r>
      <w:r w:rsidRPr="00C67C7C">
        <w:rPr>
          <w:rFonts w:ascii="Times New Roman" w:hAnsi="Times New Roman"/>
          <w:b/>
          <w:sz w:val="28"/>
          <w:szCs w:val="28"/>
        </w:rPr>
        <w:t>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7E95" w:rsidRDefault="00CA7E95" w:rsidP="00CA7E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7C7C">
        <w:rPr>
          <w:rFonts w:ascii="Times New Roman" w:hAnsi="Times New Roman"/>
          <w:b/>
          <w:i/>
          <w:sz w:val="24"/>
          <w:szCs w:val="24"/>
        </w:rPr>
        <w:t xml:space="preserve">Proszę przesłać </w:t>
      </w:r>
      <w:r w:rsidRPr="0095647E">
        <w:rPr>
          <w:rFonts w:ascii="Times New Roman" w:hAnsi="Times New Roman"/>
          <w:b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i/>
          <w:sz w:val="24"/>
          <w:szCs w:val="24"/>
        </w:rPr>
        <w:t>dnia 3</w:t>
      </w:r>
      <w:r w:rsidRPr="00C67C7C">
        <w:rPr>
          <w:rFonts w:ascii="Times New Roman" w:hAnsi="Times New Roman"/>
          <w:b/>
          <w:bCs/>
          <w:i/>
          <w:sz w:val="24"/>
          <w:szCs w:val="24"/>
        </w:rPr>
        <w:t>0 listopada 2018 r.</w:t>
      </w:r>
      <w:r w:rsidRPr="00C67C7C">
        <w:rPr>
          <w:rFonts w:ascii="Times New Roman" w:hAnsi="Times New Roman"/>
          <w:b/>
          <w:i/>
          <w:sz w:val="24"/>
          <w:szCs w:val="24"/>
        </w:rPr>
        <w:t xml:space="preserve"> na adres:</w:t>
      </w:r>
    </w:p>
    <w:p w:rsidR="00CA7E95" w:rsidRPr="00C67C7C" w:rsidRDefault="00CA7E95" w:rsidP="00CA7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7C">
        <w:rPr>
          <w:rFonts w:ascii="Times New Roman" w:hAnsi="Times New Roman" w:cs="Times New Roman"/>
          <w:b/>
          <w:sz w:val="28"/>
          <w:szCs w:val="28"/>
        </w:rPr>
        <w:t>Powiatowy Ośrodek Doskonalenia Nauczycieli i Doradztwa Metodycznego,</w:t>
      </w:r>
    </w:p>
    <w:p w:rsidR="00CA7E95" w:rsidRDefault="00CA7E95" w:rsidP="00CA7E95">
      <w:pPr>
        <w:pStyle w:val="NormalnyWeb"/>
        <w:spacing w:before="0" w:beforeAutospacing="0" w:after="0" w:afterAutospacing="0" w:line="360" w:lineRule="auto"/>
      </w:pPr>
      <w:r w:rsidRPr="009B62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Kazimierza 8,</w:t>
      </w:r>
    </w:p>
    <w:p w:rsidR="00CA7E95" w:rsidRPr="00C67C7C" w:rsidRDefault="00CA7E95" w:rsidP="00CA7E95">
      <w:pPr>
        <w:pStyle w:val="NormalnyWeb"/>
        <w:spacing w:before="0" w:beforeAutospacing="0" w:after="0" w:afterAutospacing="0" w:line="360" w:lineRule="auto"/>
        <w:ind w:left="4248" w:firstLine="708"/>
        <w:rPr>
          <w:b/>
        </w:rPr>
      </w:pPr>
      <w:r w:rsidRPr="00C67C7C">
        <w:rPr>
          <w:b/>
        </w:rPr>
        <w:t>95-200 PABIANICE</w:t>
      </w:r>
    </w:p>
    <w:p w:rsidR="00CA7E95" w:rsidRDefault="00CA7E95" w:rsidP="00CA7E95">
      <w:pPr>
        <w:pStyle w:val="NormalnyWeb"/>
        <w:spacing w:before="0" w:beforeAutospacing="0" w:after="0" w:afterAutospacing="0" w:line="360" w:lineRule="auto"/>
        <w:ind w:left="4248" w:firstLine="708"/>
      </w:pPr>
      <w:r>
        <w:t xml:space="preserve">telefon +48 42 215 42 </w:t>
      </w:r>
      <w:proofErr w:type="spellStart"/>
      <w:r>
        <w:t>42</w:t>
      </w:r>
      <w:proofErr w:type="spellEnd"/>
    </w:p>
    <w:p w:rsidR="00CA7E95" w:rsidRPr="00CA7E95" w:rsidRDefault="00CA7E95" w:rsidP="00CA7E95">
      <w:pPr>
        <w:pStyle w:val="NormalnyWeb"/>
        <w:spacing w:before="0" w:beforeAutospacing="0" w:after="0" w:afterAutospacing="0" w:line="360" w:lineRule="auto"/>
        <w:ind w:left="4956"/>
      </w:pPr>
      <w:r w:rsidRPr="00CA7E95">
        <w:t>kom. +48 503 734 405</w:t>
      </w:r>
    </w:p>
    <w:p w:rsidR="00CA7E95" w:rsidRPr="001C5490" w:rsidRDefault="00CA7E95" w:rsidP="00CA7E95">
      <w:pPr>
        <w:pStyle w:val="NormalnyWeb"/>
        <w:spacing w:before="0" w:beforeAutospacing="0" w:after="0" w:afterAutospacing="0" w:line="360" w:lineRule="auto"/>
        <w:ind w:left="4956"/>
        <w:rPr>
          <w:lang w:val="en-US"/>
        </w:rPr>
      </w:pPr>
      <w:r w:rsidRPr="00FA5434">
        <w:rPr>
          <w:lang w:val="en-US"/>
        </w:rPr>
        <w:t>fax +48 42 215 04 31</w:t>
      </w:r>
    </w:p>
    <w:p w:rsidR="00CA7E95" w:rsidRPr="00CA7E95" w:rsidRDefault="00CA7E95" w:rsidP="00CA7E95">
      <w:pPr>
        <w:pStyle w:val="NormalnyWeb"/>
        <w:spacing w:before="0" w:beforeAutospacing="0" w:after="0" w:afterAutospacing="0" w:line="360" w:lineRule="auto"/>
        <w:ind w:left="4248" w:firstLine="708"/>
        <w:rPr>
          <w:lang w:val="en-US"/>
        </w:rPr>
      </w:pPr>
      <w:r w:rsidRPr="00C67C7C">
        <w:rPr>
          <w:lang w:val="en-US"/>
        </w:rPr>
        <w:t xml:space="preserve">email: </w:t>
      </w:r>
      <w:hyperlink r:id="rId7" w:history="1">
        <w:r w:rsidRPr="00C67C7C">
          <w:rPr>
            <w:rStyle w:val="Hipercze"/>
            <w:lang w:val="en-US"/>
          </w:rPr>
          <w:t>podn@podn-pabianice.pl</w:t>
        </w:r>
      </w:hyperlink>
    </w:p>
    <w:p w:rsidR="00CA7E95" w:rsidRPr="00D31565" w:rsidRDefault="00CA7E95" w:rsidP="00CA7E95">
      <w:pPr>
        <w:pStyle w:val="Standard"/>
        <w:tabs>
          <w:tab w:val="left" w:pos="4536"/>
        </w:tabs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1565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CA7E95" w:rsidRPr="00D31565" w:rsidRDefault="00CA7E95" w:rsidP="00CA7E95">
      <w:pPr>
        <w:pStyle w:val="Standard"/>
        <w:tabs>
          <w:tab w:val="left" w:pos="4536"/>
        </w:tabs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A7E95" w:rsidRPr="00D31565" w:rsidRDefault="00CA7E95" w:rsidP="00CA7E95">
      <w:pPr>
        <w:pStyle w:val="Standard"/>
        <w:tabs>
          <w:tab w:val="left" w:pos="4536"/>
        </w:tabs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A7E95" w:rsidRDefault="00CA7E95" w:rsidP="00CA7E95">
      <w:pPr>
        <w:pStyle w:val="Standard"/>
        <w:tabs>
          <w:tab w:val="left" w:pos="4536"/>
        </w:tabs>
        <w:rPr>
          <w:rFonts w:ascii="Times New Roman" w:hAnsi="Times New Roman"/>
        </w:rPr>
      </w:pPr>
      <w:r w:rsidRPr="00D3156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sz w:val="28"/>
        </w:rPr>
        <w:t>..............................................</w:t>
      </w:r>
    </w:p>
    <w:p w:rsidR="0047727C" w:rsidRPr="00855C78" w:rsidRDefault="00CA7E95" w:rsidP="00855C78">
      <w:pPr>
        <w:pStyle w:val="Standard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C78">
        <w:rPr>
          <w:rFonts w:ascii="Times New Roman" w:hAnsi="Times New Roman"/>
        </w:rPr>
        <w:t>podpis osoby wypełniającej kartę</w:t>
      </w:r>
    </w:p>
    <w:sectPr w:rsidR="0047727C" w:rsidRPr="00855C78" w:rsidSect="00587C3F">
      <w:headerReference w:type="default" r:id="rId8"/>
      <w:footerReference w:type="default" r:id="rId9"/>
      <w:pgSz w:w="11906" w:h="16838"/>
      <w:pgMar w:top="1417" w:right="74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CA" w:rsidRDefault="00EC6ACA">
      <w:r>
        <w:separator/>
      </w:r>
    </w:p>
  </w:endnote>
  <w:endnote w:type="continuationSeparator" w:id="0">
    <w:p w:rsidR="00EC6ACA" w:rsidRDefault="00EC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C" w:rsidRPr="0016396C" w:rsidRDefault="0016396C" w:rsidP="0016396C">
    <w:pPr>
      <w:pStyle w:val="Stopk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CA" w:rsidRDefault="00EC6ACA">
      <w:r>
        <w:separator/>
      </w:r>
    </w:p>
  </w:footnote>
  <w:footnote w:type="continuationSeparator" w:id="0">
    <w:p w:rsidR="00EC6ACA" w:rsidRDefault="00EC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80" w:rsidRPr="00F70DFB" w:rsidRDefault="00CA7E95" w:rsidP="00CA7E95">
    <w:pPr>
      <w:spacing w:after="0" w:line="240" w:lineRule="auto"/>
      <w:ind w:firstLine="1259"/>
      <w:rPr>
        <w:rFonts w:ascii="Verdana" w:hAnsi="Verdana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2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Default="006B0780" w:rsidP="00CA7E95">
    <w:pPr>
      <w:spacing w:after="0" w:line="240" w:lineRule="auto"/>
      <w:ind w:firstLine="1259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</w:t>
    </w:r>
    <w:r w:rsidR="00CA7E95">
      <w:rPr>
        <w:rFonts w:ascii="Verdana" w:hAnsi="Verdana"/>
        <w:b/>
        <w:sz w:val="18"/>
        <w:szCs w:val="18"/>
      </w:rPr>
      <w:t>ztwa Metodycznego w Pabianicach</w:t>
    </w:r>
  </w:p>
  <w:p w:rsidR="00CA7E95" w:rsidRPr="00CA7E95" w:rsidRDefault="00CA7E95" w:rsidP="00CA7E95">
    <w:pPr>
      <w:spacing w:after="0" w:line="240" w:lineRule="auto"/>
      <w:ind w:firstLine="1259"/>
      <w:rPr>
        <w:rFonts w:ascii="Verdana" w:hAnsi="Verdana"/>
        <w:b/>
        <w:sz w:val="18"/>
        <w:szCs w:val="18"/>
      </w:rPr>
    </w:pPr>
  </w:p>
  <w:p w:rsidR="006B0780" w:rsidRPr="0016396C" w:rsidRDefault="006B0780" w:rsidP="00CA7E95">
    <w:pPr>
      <w:spacing w:after="0" w:line="240" w:lineRule="auto"/>
      <w:ind w:firstLine="1259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6396C">
      <w:rPr>
        <w:rFonts w:ascii="Verdana" w:hAnsi="Verdana"/>
        <w:sz w:val="18"/>
        <w:szCs w:val="18"/>
      </w:rPr>
      <w:t xml:space="preserve">(42) 215-42-42, </w:t>
    </w:r>
    <w:proofErr w:type="spellStart"/>
    <w:r w:rsidRPr="0016396C">
      <w:rPr>
        <w:rFonts w:ascii="Verdana" w:hAnsi="Verdana"/>
        <w:sz w:val="18"/>
        <w:szCs w:val="18"/>
      </w:rPr>
      <w:t>fax</w:t>
    </w:r>
    <w:proofErr w:type="spellEnd"/>
    <w:r w:rsidRPr="0016396C">
      <w:rPr>
        <w:rFonts w:ascii="Verdana" w:hAnsi="Verdana"/>
        <w:sz w:val="18"/>
        <w:szCs w:val="18"/>
      </w:rPr>
      <w:t>: (42) 215-04-31,</w:t>
    </w:r>
  </w:p>
  <w:p w:rsidR="006B0780" w:rsidRPr="00C658B3" w:rsidRDefault="006B0780" w:rsidP="00CA7E95">
    <w:pPr>
      <w:spacing w:after="0" w:line="240" w:lineRule="auto"/>
      <w:ind w:firstLine="1259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</w:t>
    </w:r>
    <w:proofErr w:type="spellStart"/>
    <w:r w:rsidRPr="00C658B3">
      <w:rPr>
        <w:rFonts w:ascii="Verdana" w:hAnsi="Verdana"/>
        <w:sz w:val="18"/>
        <w:szCs w:val="18"/>
        <w:lang w:val="de-DE"/>
      </w:rPr>
      <w:t>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521A9B" w:rsidRPr="00D4445F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6B0780" w:rsidRPr="006B0780" w:rsidRDefault="007C6F7C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w:pict>
        <v:line id="Line 5" o:spid="_x0000_s409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q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EFpWqsRAgAA&#10;KQQAAA4AAAAAAAAAAAAAAAAALgIAAGRycy9lMm9Eb2MueG1sUEsBAi0AFAAGAAgAAAAhANuwm6DZ&#10;AAAABwEAAA8AAAAAAAAAAAAAAAAAawQAAGRycy9kb3ducmV2LnhtbFBLBQYAAAAABAAEAPMAAABx&#10;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6CD"/>
    <w:multiLevelType w:val="hybridMultilevel"/>
    <w:tmpl w:val="113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50A0"/>
    <w:multiLevelType w:val="hybridMultilevel"/>
    <w:tmpl w:val="8F8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C78"/>
    <w:rsid w:val="000959FB"/>
    <w:rsid w:val="000A3DA6"/>
    <w:rsid w:val="000C7F3E"/>
    <w:rsid w:val="00101344"/>
    <w:rsid w:val="0016396C"/>
    <w:rsid w:val="001A6C1A"/>
    <w:rsid w:val="001C1EF9"/>
    <w:rsid w:val="002146A3"/>
    <w:rsid w:val="00225F7E"/>
    <w:rsid w:val="002575B7"/>
    <w:rsid w:val="00262662"/>
    <w:rsid w:val="00282E12"/>
    <w:rsid w:val="002C2580"/>
    <w:rsid w:val="002E3141"/>
    <w:rsid w:val="002F1FFC"/>
    <w:rsid w:val="00305966"/>
    <w:rsid w:val="003B7517"/>
    <w:rsid w:val="00466C97"/>
    <w:rsid w:val="0047727C"/>
    <w:rsid w:val="004F6DD5"/>
    <w:rsid w:val="004F70C0"/>
    <w:rsid w:val="00521A9B"/>
    <w:rsid w:val="00551C8E"/>
    <w:rsid w:val="00587C3F"/>
    <w:rsid w:val="005A45C8"/>
    <w:rsid w:val="00646467"/>
    <w:rsid w:val="006B0780"/>
    <w:rsid w:val="006B184D"/>
    <w:rsid w:val="006F79E9"/>
    <w:rsid w:val="0079001F"/>
    <w:rsid w:val="007A21D9"/>
    <w:rsid w:val="007A5A2E"/>
    <w:rsid w:val="007C6F7C"/>
    <w:rsid w:val="007E1BFD"/>
    <w:rsid w:val="00810B61"/>
    <w:rsid w:val="0081296C"/>
    <w:rsid w:val="00855C78"/>
    <w:rsid w:val="008A1815"/>
    <w:rsid w:val="009E6D29"/>
    <w:rsid w:val="00A36A32"/>
    <w:rsid w:val="00A60B98"/>
    <w:rsid w:val="00A67DBB"/>
    <w:rsid w:val="00AE75B3"/>
    <w:rsid w:val="00BF2062"/>
    <w:rsid w:val="00C008CF"/>
    <w:rsid w:val="00C35CF1"/>
    <w:rsid w:val="00C658B3"/>
    <w:rsid w:val="00CA6C85"/>
    <w:rsid w:val="00CA7E95"/>
    <w:rsid w:val="00CD3215"/>
    <w:rsid w:val="00D13B27"/>
    <w:rsid w:val="00D31565"/>
    <w:rsid w:val="00D4445F"/>
    <w:rsid w:val="00D72C03"/>
    <w:rsid w:val="00D819F8"/>
    <w:rsid w:val="00E13540"/>
    <w:rsid w:val="00E17EA7"/>
    <w:rsid w:val="00E65EA1"/>
    <w:rsid w:val="00EC6ACA"/>
    <w:rsid w:val="00F936AE"/>
    <w:rsid w:val="00FD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7E95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E12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rsid w:val="00CA7E95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Tytu">
    <w:name w:val="Title"/>
    <w:basedOn w:val="Standard"/>
    <w:link w:val="TytuZnak"/>
    <w:rsid w:val="00CA7E95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7E95"/>
    <w:rPr>
      <w:rFonts w:ascii="Arial" w:eastAsia="Arial" w:hAnsi="Arial" w:cs="Arial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7E9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7E95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6B078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E12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rsid w:val="00CA7E95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Tytu">
    <w:name w:val="Title"/>
    <w:basedOn w:val="Standard"/>
    <w:link w:val="TytuZnak"/>
    <w:rsid w:val="00CA7E95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7E95"/>
    <w:rPr>
      <w:rFonts w:ascii="Arial" w:eastAsia="Arial" w:hAnsi="Arial" w:cs="Arial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7E9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n@podn-pabianic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ecka\Desktop\szblon%20z%20nag&#322;&#243;wki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 z nagłówkiem.dot</Template>
  <TotalTime>1</TotalTime>
  <Pages>1</Pages>
  <Words>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EDerecka</dc:creator>
  <cp:lastModifiedBy>Ewa Derecka</cp:lastModifiedBy>
  <cp:revision>2</cp:revision>
  <cp:lastPrinted>2017-09-08T10:20:00Z</cp:lastPrinted>
  <dcterms:created xsi:type="dcterms:W3CDTF">2018-10-05T05:22:00Z</dcterms:created>
  <dcterms:modified xsi:type="dcterms:W3CDTF">2018-10-05T05:22:00Z</dcterms:modified>
</cp:coreProperties>
</file>