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6" w:rsidRPr="007931B1" w:rsidRDefault="006A23D6" w:rsidP="006A23D6">
      <w:pPr>
        <w:jc w:val="right"/>
        <w:rPr>
          <w:rFonts w:ascii="Tahoma" w:hAnsi="Tahoma" w:cs="Tahoma"/>
          <w:b/>
          <w:i/>
          <w:sz w:val="18"/>
          <w:szCs w:val="20"/>
        </w:rPr>
      </w:pPr>
      <w:bookmarkStart w:id="0" w:name="_GoBack"/>
      <w:bookmarkEnd w:id="0"/>
      <w:r w:rsidRPr="007931B1">
        <w:rPr>
          <w:rFonts w:ascii="Tahoma" w:hAnsi="Tahoma" w:cs="Tahoma"/>
          <w:b/>
          <w:i/>
          <w:sz w:val="18"/>
          <w:szCs w:val="20"/>
        </w:rPr>
        <w:t>Załącznik  nr 2</w:t>
      </w:r>
    </w:p>
    <w:p w:rsidR="006A23D6" w:rsidRPr="0032064F" w:rsidRDefault="006A23D6" w:rsidP="006A23D6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6A23D6" w:rsidRPr="0032064F" w:rsidRDefault="006A23D6" w:rsidP="006A23D6">
      <w:pPr>
        <w:rPr>
          <w:rFonts w:ascii="Tahoma" w:hAnsi="Tahoma" w:cs="Tahoma"/>
          <w:b/>
          <w:i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  <w:r w:rsidRPr="0032064F">
        <w:rPr>
          <w:rFonts w:ascii="Tahoma" w:hAnsi="Tahoma" w:cs="Tahoma"/>
          <w:i/>
          <w:sz w:val="20"/>
          <w:szCs w:val="20"/>
        </w:rPr>
        <w:t>/pieczęć i adres e-mailowy szkoły/</w:t>
      </w:r>
      <w:r>
        <w:rPr>
          <w:rFonts w:ascii="Tahoma" w:hAnsi="Tahoma" w:cs="Tahoma"/>
          <w:i/>
          <w:sz w:val="20"/>
          <w:szCs w:val="20"/>
        </w:rPr>
        <w:t xml:space="preserve">placówki </w:t>
      </w:r>
      <w:r w:rsidRPr="0032064F">
        <w:rPr>
          <w:rFonts w:ascii="Tahoma" w:hAnsi="Tahoma" w:cs="Tahoma"/>
          <w:i/>
          <w:sz w:val="20"/>
          <w:szCs w:val="20"/>
        </w:rPr>
        <w:t xml:space="preserve">                      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32064F">
        <w:rPr>
          <w:rFonts w:ascii="Tahoma" w:hAnsi="Tahoma" w:cs="Tahoma"/>
          <w:i/>
          <w:sz w:val="20"/>
          <w:szCs w:val="20"/>
        </w:rPr>
        <w:t>Miejscowość, dnia.......................</w:t>
      </w: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jc w:val="center"/>
        <w:rPr>
          <w:rFonts w:ascii="Tahoma" w:hAnsi="Tahoma" w:cs="Tahoma"/>
          <w:b/>
          <w:sz w:val="20"/>
          <w:szCs w:val="20"/>
        </w:rPr>
      </w:pPr>
      <w:r w:rsidRPr="0032064F">
        <w:rPr>
          <w:rFonts w:ascii="Tahoma" w:hAnsi="Tahoma" w:cs="Tahoma"/>
          <w:b/>
          <w:sz w:val="20"/>
          <w:szCs w:val="20"/>
        </w:rPr>
        <w:t>PROTOKÓŁ KOMISJI KONKURSOWEJ</w:t>
      </w:r>
    </w:p>
    <w:p w:rsidR="006A23D6" w:rsidRPr="0032064F" w:rsidRDefault="006A23D6" w:rsidP="006A23D6">
      <w:pPr>
        <w:tabs>
          <w:tab w:val="left" w:pos="5103"/>
        </w:tabs>
        <w:jc w:val="center"/>
        <w:rPr>
          <w:rFonts w:ascii="Tahoma" w:hAnsi="Tahoma" w:cs="Tahoma"/>
          <w:sz w:val="20"/>
          <w:szCs w:val="20"/>
        </w:rPr>
      </w:pPr>
      <w:r w:rsidRPr="0032064F">
        <w:rPr>
          <w:rFonts w:ascii="Tahoma" w:hAnsi="Tahoma" w:cs="Tahoma"/>
          <w:sz w:val="20"/>
          <w:szCs w:val="20"/>
        </w:rPr>
        <w:t xml:space="preserve">z przebiegu eliminacji </w:t>
      </w:r>
      <w:r>
        <w:rPr>
          <w:rFonts w:ascii="Tahoma" w:hAnsi="Tahoma" w:cs="Tahoma"/>
          <w:sz w:val="20"/>
          <w:szCs w:val="20"/>
        </w:rPr>
        <w:t>szkolnych</w:t>
      </w:r>
      <w:r w:rsidRPr="0032064F">
        <w:rPr>
          <w:rFonts w:ascii="Tahoma" w:hAnsi="Tahoma" w:cs="Tahoma"/>
          <w:sz w:val="20"/>
          <w:szCs w:val="20"/>
        </w:rPr>
        <w:t xml:space="preserve"> konkursu</w:t>
      </w:r>
      <w:r w:rsidR="006E432A">
        <w:rPr>
          <w:rFonts w:ascii="Tahoma" w:hAnsi="Tahoma" w:cs="Tahoma"/>
          <w:sz w:val="20"/>
          <w:szCs w:val="20"/>
        </w:rPr>
        <w:t xml:space="preserve"> plastycznego</w:t>
      </w:r>
      <w:r w:rsidRPr="003206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32064F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Polska, moja ukochana ojczyzna</w:t>
      </w:r>
      <w:r w:rsidRPr="0032064F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br/>
      </w:r>
      <w:r w:rsidRPr="0032064F">
        <w:rPr>
          <w:rFonts w:ascii="Tahoma" w:hAnsi="Tahoma" w:cs="Tahoma"/>
          <w:sz w:val="20"/>
          <w:szCs w:val="20"/>
        </w:rPr>
        <w:t xml:space="preserve"> w ramach</w:t>
      </w:r>
      <w:r>
        <w:rPr>
          <w:rFonts w:ascii="Tahoma" w:hAnsi="Tahoma" w:cs="Tahoma"/>
          <w:sz w:val="20"/>
          <w:szCs w:val="20"/>
        </w:rPr>
        <w:t xml:space="preserve"> działań upamiętniających 100 rocznicę odzyskania przez Polskę niepodległości</w:t>
      </w:r>
      <w:r w:rsidRPr="0032064F">
        <w:rPr>
          <w:rFonts w:ascii="Tahoma" w:hAnsi="Tahoma" w:cs="Tahoma"/>
          <w:b/>
          <w:sz w:val="20"/>
          <w:szCs w:val="20"/>
        </w:rPr>
        <w:t>”</w:t>
      </w: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32064F">
        <w:rPr>
          <w:rFonts w:ascii="Tahoma" w:hAnsi="Tahoma" w:cs="Tahoma"/>
          <w:sz w:val="20"/>
          <w:szCs w:val="20"/>
        </w:rPr>
        <w:t xml:space="preserve">      Komisja w składzie:</w:t>
      </w:r>
    </w:p>
    <w:p w:rsidR="006A23D6" w:rsidRPr="0032064F" w:rsidRDefault="006A23D6" w:rsidP="006A23D6">
      <w:pPr>
        <w:numPr>
          <w:ilvl w:val="3"/>
          <w:numId w:val="3"/>
        </w:num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32064F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6A23D6" w:rsidRPr="0032064F" w:rsidRDefault="006A23D6" w:rsidP="006A23D6">
      <w:pPr>
        <w:numPr>
          <w:ilvl w:val="3"/>
          <w:numId w:val="3"/>
        </w:num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32064F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6A23D6" w:rsidRPr="0032064F" w:rsidRDefault="006A23D6" w:rsidP="006A23D6">
      <w:pPr>
        <w:numPr>
          <w:ilvl w:val="3"/>
          <w:numId w:val="3"/>
        </w:num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32064F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sz w:val="20"/>
          <w:szCs w:val="20"/>
        </w:rPr>
      </w:pPr>
      <w:r w:rsidRPr="0032064F">
        <w:rPr>
          <w:rFonts w:ascii="Tahoma" w:hAnsi="Tahoma" w:cs="Tahoma"/>
          <w:sz w:val="20"/>
          <w:szCs w:val="20"/>
        </w:rPr>
        <w:t xml:space="preserve">dokonała oceny prac konkursowych i wyłoniła uczniów, którzy będą reprezentować szkołę na </w:t>
      </w:r>
      <w:r>
        <w:rPr>
          <w:rFonts w:ascii="Tahoma" w:hAnsi="Tahoma" w:cs="Tahoma"/>
          <w:sz w:val="20"/>
          <w:szCs w:val="20"/>
        </w:rPr>
        <w:t xml:space="preserve">drugim </w:t>
      </w:r>
      <w:r w:rsidRPr="0032064F">
        <w:rPr>
          <w:rFonts w:ascii="Tahoma" w:hAnsi="Tahoma" w:cs="Tahoma"/>
          <w:sz w:val="20"/>
          <w:szCs w:val="20"/>
        </w:rPr>
        <w:t>etapie</w:t>
      </w:r>
      <w:r>
        <w:rPr>
          <w:rFonts w:ascii="Tahoma" w:hAnsi="Tahoma" w:cs="Tahoma"/>
          <w:sz w:val="20"/>
          <w:szCs w:val="20"/>
        </w:rPr>
        <w:t>-</w:t>
      </w:r>
      <w:r w:rsidRPr="003206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powiatowym</w:t>
      </w:r>
      <w:r w:rsidRPr="0032064F">
        <w:rPr>
          <w:rFonts w:ascii="Tahoma" w:hAnsi="Tahoma" w:cs="Tahoma"/>
          <w:sz w:val="20"/>
          <w:szCs w:val="20"/>
        </w:rPr>
        <w:t>:</w:t>
      </w: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205"/>
        <w:gridCol w:w="1534"/>
        <w:gridCol w:w="1445"/>
        <w:gridCol w:w="1683"/>
        <w:gridCol w:w="1512"/>
        <w:gridCol w:w="1445"/>
      </w:tblGrid>
      <w:tr w:rsidR="006A23D6" w:rsidRPr="0032064F" w:rsidTr="006A23D6">
        <w:trPr>
          <w:trHeight w:val="2022"/>
        </w:trPr>
        <w:tc>
          <w:tcPr>
            <w:tcW w:w="597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20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 w:rsidRPr="0032064F">
              <w:rPr>
                <w:rFonts w:ascii="Tahoma" w:hAnsi="Tahoma" w:cs="Tahoma"/>
                <w:sz w:val="20"/>
                <w:szCs w:val="20"/>
              </w:rPr>
              <w:br/>
              <w:t>i imię ucznia</w:t>
            </w:r>
          </w:p>
        </w:tc>
        <w:tc>
          <w:tcPr>
            <w:tcW w:w="1534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 xml:space="preserve">Kategoria wiekowa </w:t>
            </w:r>
          </w:p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>klasa</w:t>
            </w:r>
          </w:p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 xml:space="preserve">Zagadnienie  </w:t>
            </w:r>
          </w:p>
        </w:tc>
        <w:tc>
          <w:tcPr>
            <w:tcW w:w="1683" w:type="dxa"/>
            <w:shd w:val="clear" w:color="auto" w:fill="auto"/>
          </w:tcPr>
          <w:p w:rsidR="006A23D6" w:rsidRDefault="006A23D6" w:rsidP="006A23D6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Szkoła/</w:t>
            </w:r>
          </w:p>
          <w:p w:rsidR="006A23D6" w:rsidRPr="0032064F" w:rsidRDefault="006A23D6" w:rsidP="006A23D6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Przedszkole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nazwa,</w:t>
            </w:r>
            <w:r w:rsidRPr="0032064F">
              <w:rPr>
                <w:rFonts w:ascii="Tahoma" w:hAnsi="Tahoma" w:cs="Tahoma"/>
                <w:sz w:val="20"/>
                <w:szCs w:val="20"/>
              </w:rPr>
              <w:t>adres</w:t>
            </w:r>
            <w:proofErr w:type="spellEnd"/>
            <w:r w:rsidRPr="0032064F">
              <w:rPr>
                <w:rFonts w:ascii="Tahoma" w:hAnsi="Tahoma" w:cs="Tahoma"/>
                <w:sz w:val="20"/>
                <w:szCs w:val="20"/>
              </w:rPr>
              <w:t xml:space="preserve">,) </w:t>
            </w:r>
          </w:p>
        </w:tc>
        <w:tc>
          <w:tcPr>
            <w:tcW w:w="1512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>Nazwisko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2064F">
              <w:rPr>
                <w:rFonts w:ascii="Tahoma" w:hAnsi="Tahoma" w:cs="Tahoma"/>
                <w:sz w:val="20"/>
                <w:szCs w:val="20"/>
              </w:rPr>
              <w:t xml:space="preserve"> i imię  dyrektora szkoły oraz nauczyciela opiekującego się uczniem</w:t>
            </w: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>nagroda</w:t>
            </w:r>
          </w:p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64F">
              <w:rPr>
                <w:rFonts w:ascii="Tahoma" w:hAnsi="Tahoma" w:cs="Tahoma"/>
                <w:sz w:val="20"/>
                <w:szCs w:val="20"/>
              </w:rPr>
              <w:t>wyróżnienie</w:t>
            </w:r>
          </w:p>
          <w:p w:rsidR="006A23D6" w:rsidRPr="0032064F" w:rsidRDefault="006A23D6" w:rsidP="00457FED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3D6" w:rsidRPr="0032064F" w:rsidTr="006A23D6">
        <w:trPr>
          <w:trHeight w:val="289"/>
        </w:trPr>
        <w:tc>
          <w:tcPr>
            <w:tcW w:w="597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3D6" w:rsidRPr="0032064F" w:rsidTr="006A23D6">
        <w:trPr>
          <w:trHeight w:val="271"/>
        </w:trPr>
        <w:tc>
          <w:tcPr>
            <w:tcW w:w="597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3D6" w:rsidRPr="0032064F" w:rsidTr="006A23D6">
        <w:trPr>
          <w:trHeight w:val="289"/>
        </w:trPr>
        <w:tc>
          <w:tcPr>
            <w:tcW w:w="597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6A23D6" w:rsidRPr="0032064F" w:rsidRDefault="006A23D6" w:rsidP="00457FED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  <w:r w:rsidRPr="0032064F">
        <w:rPr>
          <w:rFonts w:ascii="Tahoma" w:hAnsi="Tahoma" w:cs="Tahoma"/>
          <w:i/>
          <w:sz w:val="20"/>
          <w:szCs w:val="20"/>
        </w:rPr>
        <w:t xml:space="preserve">Podpisy  członków Komisji                                                                  </w:t>
      </w:r>
    </w:p>
    <w:p w:rsidR="006A23D6" w:rsidRPr="0032064F" w:rsidRDefault="006A23D6" w:rsidP="006A23D6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:rsidR="006A23D6" w:rsidRDefault="006A23D6" w:rsidP="006A23D6">
      <w:pPr>
        <w:tabs>
          <w:tab w:val="left" w:pos="5103"/>
        </w:tabs>
        <w:jc w:val="right"/>
        <w:rPr>
          <w:rFonts w:ascii="Calibri" w:hAnsi="Calibri"/>
          <w:b/>
          <w:i/>
        </w:rPr>
      </w:pPr>
    </w:p>
    <w:p w:rsidR="0047727C" w:rsidRDefault="00BF2062" w:rsidP="00BF2062">
      <w:pPr>
        <w:tabs>
          <w:tab w:val="left" w:pos="180"/>
          <w:tab w:val="center" w:pos="5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7727C" w:rsidSect="00587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A0" w:rsidRDefault="00A849A0">
      <w:r>
        <w:separator/>
      </w:r>
    </w:p>
  </w:endnote>
  <w:endnote w:type="continuationSeparator" w:id="0">
    <w:p w:rsidR="00A849A0" w:rsidRDefault="00A8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C" w:rsidRPr="0016396C" w:rsidRDefault="0016396C" w:rsidP="0016396C">
    <w:pPr>
      <w:pStyle w:val="Stopka"/>
      <w:jc w:val="right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A0" w:rsidRDefault="00A849A0">
      <w:r>
        <w:separator/>
      </w:r>
    </w:p>
  </w:footnote>
  <w:footnote w:type="continuationSeparator" w:id="0">
    <w:p w:rsidR="00A849A0" w:rsidRDefault="00A8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80" w:rsidRPr="00F70DFB" w:rsidRDefault="006A23D6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2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16396C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6396C">
      <w:rPr>
        <w:rFonts w:ascii="Verdana" w:hAnsi="Verdana"/>
        <w:sz w:val="18"/>
        <w:szCs w:val="18"/>
      </w:rPr>
      <w:t xml:space="preserve">(42) 215-42-42, </w:t>
    </w:r>
    <w:proofErr w:type="spellStart"/>
    <w:r w:rsidRPr="0016396C">
      <w:rPr>
        <w:rFonts w:ascii="Verdana" w:hAnsi="Verdana"/>
        <w:sz w:val="18"/>
        <w:szCs w:val="18"/>
      </w:rPr>
      <w:t>fax</w:t>
    </w:r>
    <w:proofErr w:type="spellEnd"/>
    <w:r w:rsidRPr="0016396C">
      <w:rPr>
        <w:rFonts w:ascii="Verdana" w:hAnsi="Verdana"/>
        <w:sz w:val="18"/>
        <w:szCs w:val="18"/>
      </w:rPr>
      <w:t>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</w:t>
    </w:r>
    <w:proofErr w:type="spellStart"/>
    <w:r w:rsidRPr="00C658B3">
      <w:rPr>
        <w:rFonts w:ascii="Verdana" w:hAnsi="Verdana"/>
        <w:sz w:val="18"/>
        <w:szCs w:val="18"/>
        <w:lang w:val="de-DE"/>
      </w:rPr>
      <w:t>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521A9B" w:rsidRPr="00D4445F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6B0780" w:rsidRPr="006B0780" w:rsidRDefault="00DF14FB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w:pict>
        <v:line id="Line 5" o:spid="_x0000_s409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q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EFpWqsRAgAA&#10;KQQAAA4AAAAAAAAAAAAAAAAALgIAAGRycy9lMm9Eb2MueG1sUEsBAi0AFAAGAAgAAAAhANuwm6DZ&#10;AAAABwEAAA8AAAAAAAAAAAAAAAAAawQAAGRycy9kb3ducmV2LnhtbFBLBQYAAAAABAAEAPMAAABx&#10;BQAAAAA=&#10;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AE" w:rsidRDefault="00F936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6CD"/>
    <w:multiLevelType w:val="hybridMultilevel"/>
    <w:tmpl w:val="113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165"/>
    <w:multiLevelType w:val="hybridMultilevel"/>
    <w:tmpl w:val="D36C8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CE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E50A0"/>
    <w:multiLevelType w:val="hybridMultilevel"/>
    <w:tmpl w:val="8F8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BFD"/>
    <w:rsid w:val="000959FB"/>
    <w:rsid w:val="000A3DA6"/>
    <w:rsid w:val="000C7F3E"/>
    <w:rsid w:val="00101344"/>
    <w:rsid w:val="0016396C"/>
    <w:rsid w:val="001A6C1A"/>
    <w:rsid w:val="001C1EF9"/>
    <w:rsid w:val="002146A3"/>
    <w:rsid w:val="00225F7E"/>
    <w:rsid w:val="002575B7"/>
    <w:rsid w:val="00262662"/>
    <w:rsid w:val="00282E12"/>
    <w:rsid w:val="002E3141"/>
    <w:rsid w:val="00305966"/>
    <w:rsid w:val="003B7517"/>
    <w:rsid w:val="004626D4"/>
    <w:rsid w:val="00466C97"/>
    <w:rsid w:val="0047727C"/>
    <w:rsid w:val="004F6DD5"/>
    <w:rsid w:val="004F70C0"/>
    <w:rsid w:val="00521A9B"/>
    <w:rsid w:val="00551C8E"/>
    <w:rsid w:val="00587C3F"/>
    <w:rsid w:val="00646467"/>
    <w:rsid w:val="006A23D6"/>
    <w:rsid w:val="006B0780"/>
    <w:rsid w:val="006B184D"/>
    <w:rsid w:val="006E432A"/>
    <w:rsid w:val="006F79E9"/>
    <w:rsid w:val="0079001F"/>
    <w:rsid w:val="007A21D9"/>
    <w:rsid w:val="007A5A2E"/>
    <w:rsid w:val="007E1BFD"/>
    <w:rsid w:val="00810B61"/>
    <w:rsid w:val="0081296C"/>
    <w:rsid w:val="008A1815"/>
    <w:rsid w:val="009A7BFD"/>
    <w:rsid w:val="009E6D29"/>
    <w:rsid w:val="00A36A32"/>
    <w:rsid w:val="00A374D6"/>
    <w:rsid w:val="00A60B98"/>
    <w:rsid w:val="00A67DBB"/>
    <w:rsid w:val="00A849A0"/>
    <w:rsid w:val="00AE75B3"/>
    <w:rsid w:val="00BF2062"/>
    <w:rsid w:val="00C35CF1"/>
    <w:rsid w:val="00C658B3"/>
    <w:rsid w:val="00CA6C85"/>
    <w:rsid w:val="00CD3215"/>
    <w:rsid w:val="00D4445F"/>
    <w:rsid w:val="00D72C03"/>
    <w:rsid w:val="00D819F8"/>
    <w:rsid w:val="00DF14FB"/>
    <w:rsid w:val="00E13540"/>
    <w:rsid w:val="00E17EA7"/>
    <w:rsid w:val="00E65EA1"/>
    <w:rsid w:val="00F936AE"/>
    <w:rsid w:val="00FD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E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A2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3D6"/>
  </w:style>
  <w:style w:type="character" w:styleId="Odwoanieprzypisudolnego">
    <w:name w:val="footnote reference"/>
    <w:semiHidden/>
    <w:rsid w:val="006A2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table" w:styleId="Tabela-Siatka">
    <w:name w:val="Table Grid"/>
    <w:basedOn w:val="Standardowy"/>
    <w:uiPriority w:val="59"/>
    <w:rsid w:val="00E1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E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A2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3D6"/>
  </w:style>
  <w:style w:type="character" w:styleId="Odwoanieprzypisudolnego">
    <w:name w:val="footnote reference"/>
    <w:semiHidden/>
    <w:rsid w:val="006A2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ecka\Desktop\szblon%20z%20nag&#322;&#243;wki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 z nagłówkiem.dot</Template>
  <TotalTime>1</TotalTime>
  <Pages>1</Pages>
  <Words>85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EDerecka</dc:creator>
  <cp:lastModifiedBy>Ewa Derecka</cp:lastModifiedBy>
  <cp:revision>2</cp:revision>
  <cp:lastPrinted>2017-09-08T10:20:00Z</cp:lastPrinted>
  <dcterms:created xsi:type="dcterms:W3CDTF">2018-10-05T05:21:00Z</dcterms:created>
  <dcterms:modified xsi:type="dcterms:W3CDTF">2018-10-05T05:21:00Z</dcterms:modified>
</cp:coreProperties>
</file>