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91" w:rsidRDefault="00546391" w:rsidP="00546391">
      <w:pPr>
        <w:pStyle w:val="Standard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/ pieczątka szkoły/placówki/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46391">
        <w:rPr>
          <w:rFonts w:ascii="Times New Roman" w:hAnsi="Times New Roman"/>
          <w:b/>
          <w:i/>
        </w:rPr>
        <w:t>załącznik nr 4</w:t>
      </w:r>
    </w:p>
    <w:p w:rsidR="00546391" w:rsidRDefault="00546391" w:rsidP="00546391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546391" w:rsidRPr="00E2319B" w:rsidRDefault="00546391" w:rsidP="00546391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</w:t>
      </w:r>
      <w:r w:rsidRPr="00E2319B">
        <w:rPr>
          <w:rFonts w:ascii="Times New Roman" w:hAnsi="Times New Roman"/>
          <w:b/>
          <w:sz w:val="28"/>
          <w:szCs w:val="28"/>
        </w:rPr>
        <w:t>T</w:t>
      </w:r>
      <w:r>
        <w:rPr>
          <w:rFonts w:ascii="Times New Roman" w:hAnsi="Times New Roman"/>
          <w:b/>
          <w:sz w:val="28"/>
          <w:szCs w:val="28"/>
        </w:rPr>
        <w:t>R</w:t>
      </w:r>
      <w:r w:rsidRPr="00E2319B">
        <w:rPr>
          <w:rFonts w:ascii="Times New Roman" w:hAnsi="Times New Roman"/>
          <w:b/>
          <w:sz w:val="28"/>
          <w:szCs w:val="28"/>
        </w:rPr>
        <w:t>YCZKA PRACY</w:t>
      </w:r>
    </w:p>
    <w:p w:rsidR="00546391" w:rsidRPr="00546391" w:rsidRDefault="00546391" w:rsidP="00546391">
      <w:pPr>
        <w:pStyle w:val="Tytu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E2319B">
        <w:rPr>
          <w:rFonts w:ascii="Times New Roman" w:hAnsi="Times New Roman" w:cs="Times New Roman"/>
          <w:b w:val="0"/>
          <w:bCs w:val="0"/>
          <w:sz w:val="28"/>
          <w:szCs w:val="28"/>
        </w:rPr>
        <w:t>KONKURSU PLASTYCZNEGO</w:t>
      </w:r>
      <w:r w:rsidRPr="00E2319B">
        <w:rPr>
          <w:rFonts w:ascii="Times New Roman" w:hAnsi="Times New Roman"/>
          <w:sz w:val="28"/>
          <w:szCs w:val="28"/>
        </w:rPr>
        <w:t xml:space="preserve"> </w:t>
      </w:r>
    </w:p>
    <w:p w:rsidR="00546391" w:rsidRPr="00546391" w:rsidRDefault="00546391" w:rsidP="00546391">
      <w:pPr>
        <w:pStyle w:val="Tytu"/>
        <w:spacing w:before="0" w:after="0" w:line="240" w:lineRule="auto"/>
        <w:rPr>
          <w:rFonts w:ascii="Times New Roman" w:hAnsi="Times New Roman" w:cs="Times New Roman"/>
          <w:bCs w:val="0"/>
          <w:sz w:val="36"/>
          <w:szCs w:val="36"/>
        </w:rPr>
      </w:pPr>
      <w:r w:rsidRPr="00546391">
        <w:rPr>
          <w:rFonts w:ascii="Times New Roman" w:hAnsi="Times New Roman" w:cs="Times New Roman"/>
          <w:bCs w:val="0"/>
          <w:sz w:val="36"/>
          <w:szCs w:val="36"/>
        </w:rPr>
        <w:t>„</w:t>
      </w:r>
      <w:r w:rsidRPr="00546391">
        <w:rPr>
          <w:rFonts w:ascii="Times New Roman" w:hAnsi="Times New Roman" w:cs="Times New Roman"/>
          <w:bCs w:val="0"/>
        </w:rPr>
        <w:t>POLSKA, MOJA UKOCHANA OJCZYZNA”</w:t>
      </w:r>
    </w:p>
    <w:p w:rsidR="00546391" w:rsidRDefault="00546391" w:rsidP="00546391">
      <w:pPr>
        <w:pStyle w:val="Podtytu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2319B">
        <w:rPr>
          <w:rFonts w:ascii="Times New Roman" w:hAnsi="Times New Roman"/>
          <w:bCs/>
          <w:sz w:val="28"/>
          <w:szCs w:val="28"/>
        </w:rPr>
        <w:t>w roku szkolnym 2018/2019</w:t>
      </w:r>
    </w:p>
    <w:p w:rsidR="00546391" w:rsidRPr="00E2319B" w:rsidRDefault="00546391" w:rsidP="00546391">
      <w:pPr>
        <w:pStyle w:val="Podtytu"/>
        <w:rPr>
          <w:sz w:val="28"/>
          <w:szCs w:val="28"/>
        </w:rPr>
      </w:pPr>
    </w:p>
    <w:p w:rsidR="00546391" w:rsidRDefault="00546391" w:rsidP="00546391">
      <w:pPr>
        <w:pStyle w:val="Standard"/>
        <w:jc w:val="center"/>
        <w:rPr>
          <w:rFonts w:ascii="Times New Roman" w:hAnsi="Times New Roman"/>
          <w:b/>
          <w:sz w:val="16"/>
          <w:szCs w:val="16"/>
        </w:rPr>
      </w:pPr>
    </w:p>
    <w:p w:rsidR="00546391" w:rsidRDefault="00546391" w:rsidP="00546391">
      <w:pPr>
        <w:pStyle w:val="Standard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ZAGADNIENIE</w:t>
      </w:r>
    </w:p>
    <w:p w:rsidR="00546391" w:rsidRDefault="00546391" w:rsidP="00546391">
      <w:pPr>
        <w:pStyle w:val="Standard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………………………………………………………………………………………...................</w:t>
      </w:r>
    </w:p>
    <w:p w:rsidR="00546391" w:rsidRDefault="00546391" w:rsidP="00546391">
      <w:pPr>
        <w:pStyle w:val="Standard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WIEKOWA</w:t>
      </w:r>
    </w:p>
    <w:p w:rsidR="00546391" w:rsidRDefault="00546391" w:rsidP="00546391">
      <w:pPr>
        <w:pStyle w:val="Standard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…………………………………………………………………………………………………..</w:t>
      </w:r>
    </w:p>
    <w:p w:rsidR="00546391" w:rsidRDefault="00546391" w:rsidP="00546391">
      <w:pPr>
        <w:pStyle w:val="Standard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 WYKONAWCY ……………………………………………………………………………………………………</w:t>
      </w:r>
    </w:p>
    <w:p w:rsidR="00546391" w:rsidRDefault="00546391" w:rsidP="00546391">
      <w:pPr>
        <w:pStyle w:val="Standard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 NAUCZYCIELA …………………………………………………………………………………………………….</w:t>
      </w:r>
    </w:p>
    <w:p w:rsidR="00546391" w:rsidRDefault="00546391" w:rsidP="00546391">
      <w:pPr>
        <w:pStyle w:val="Standard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KRÓTKI OPIS PRACY</w:t>
      </w:r>
    </w:p>
    <w:p w:rsidR="00546391" w:rsidRPr="00A77A0E" w:rsidRDefault="00546391" w:rsidP="00546391">
      <w:pPr>
        <w:pStyle w:val="Standard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</w:p>
    <w:p w:rsidR="0047727C" w:rsidRPr="00546391" w:rsidRDefault="0047727C" w:rsidP="00546391">
      <w:pPr>
        <w:suppressAutoHyphens w:val="0"/>
        <w:rPr>
          <w:rFonts w:ascii="Times New Roman" w:hAnsi="Times New Roman"/>
          <w:b/>
          <w:bCs/>
          <w:sz w:val="24"/>
          <w:szCs w:val="24"/>
        </w:rPr>
      </w:pPr>
    </w:p>
    <w:sectPr w:rsidR="0047727C" w:rsidRPr="00546391" w:rsidSect="00587C3F">
      <w:headerReference w:type="default" r:id="rId7"/>
      <w:footerReference w:type="default" r:id="rId8"/>
      <w:pgSz w:w="11906" w:h="16838"/>
      <w:pgMar w:top="1417" w:right="746" w:bottom="851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974" w:rsidRDefault="000F1974">
      <w:r>
        <w:separator/>
      </w:r>
    </w:p>
  </w:endnote>
  <w:endnote w:type="continuationSeparator" w:id="0">
    <w:p w:rsidR="000F1974" w:rsidRDefault="000F1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6C" w:rsidRPr="0016396C" w:rsidRDefault="0016396C" w:rsidP="0016396C">
    <w:pPr>
      <w:pStyle w:val="Stopka"/>
      <w:jc w:val="right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974" w:rsidRDefault="000F1974">
      <w:r>
        <w:separator/>
      </w:r>
    </w:p>
  </w:footnote>
  <w:footnote w:type="continuationSeparator" w:id="0">
    <w:p w:rsidR="000F1974" w:rsidRDefault="000F1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780" w:rsidRPr="00F70DFB" w:rsidRDefault="00546391" w:rsidP="00546391">
    <w:pPr>
      <w:spacing w:after="0" w:line="240" w:lineRule="auto"/>
      <w:ind w:firstLine="1259"/>
      <w:rPr>
        <w:rFonts w:ascii="Verdana" w:hAnsi="Verdana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751205" cy="793115"/>
          <wp:effectExtent l="19050" t="0" r="0" b="0"/>
          <wp:wrapSquare wrapText="bothSides"/>
          <wp:docPr id="2" name="Obraz 1" descr="logoPODNi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PODNiD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79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0780">
      <w:rPr>
        <w:rFonts w:ascii="Verdana" w:hAnsi="Verdana"/>
        <w:b/>
        <w:sz w:val="18"/>
        <w:szCs w:val="18"/>
      </w:rPr>
      <w:t>Powiat</w:t>
    </w:r>
    <w:r w:rsidR="006B0780" w:rsidRPr="00F70DFB">
      <w:rPr>
        <w:rFonts w:ascii="Verdana" w:hAnsi="Verdana"/>
        <w:b/>
        <w:sz w:val="18"/>
        <w:szCs w:val="18"/>
      </w:rPr>
      <w:t>owy Ośrodek Doskonalenia Nauczycieli</w:t>
    </w:r>
  </w:p>
  <w:p w:rsidR="006B0780" w:rsidRDefault="006B0780" w:rsidP="00546391">
    <w:pPr>
      <w:spacing w:after="0" w:line="240" w:lineRule="auto"/>
      <w:ind w:firstLine="1259"/>
      <w:rPr>
        <w:rFonts w:ascii="Verdana" w:hAnsi="Verdana"/>
        <w:b/>
        <w:sz w:val="18"/>
        <w:szCs w:val="18"/>
      </w:rPr>
    </w:pPr>
    <w:r w:rsidRPr="00F70DFB">
      <w:rPr>
        <w:rFonts w:ascii="Verdana" w:hAnsi="Verdana"/>
        <w:b/>
        <w:sz w:val="18"/>
        <w:szCs w:val="18"/>
      </w:rPr>
      <w:t>i Dorad</w:t>
    </w:r>
    <w:r w:rsidR="00546391">
      <w:rPr>
        <w:rFonts w:ascii="Verdana" w:hAnsi="Verdana"/>
        <w:b/>
        <w:sz w:val="18"/>
        <w:szCs w:val="18"/>
      </w:rPr>
      <w:t>ztwa Metodycznego w Pabianicach</w:t>
    </w:r>
  </w:p>
  <w:p w:rsidR="00546391" w:rsidRPr="00546391" w:rsidRDefault="00546391" w:rsidP="00546391">
    <w:pPr>
      <w:spacing w:after="0" w:line="240" w:lineRule="auto"/>
      <w:ind w:firstLine="1259"/>
      <w:rPr>
        <w:rFonts w:ascii="Verdana" w:hAnsi="Verdana"/>
        <w:b/>
        <w:sz w:val="18"/>
        <w:szCs w:val="18"/>
      </w:rPr>
    </w:pPr>
  </w:p>
  <w:p w:rsidR="006B0780" w:rsidRPr="0016396C" w:rsidRDefault="006B0780" w:rsidP="00546391">
    <w:pPr>
      <w:spacing w:after="0" w:line="240" w:lineRule="auto"/>
      <w:ind w:firstLine="1259"/>
      <w:rPr>
        <w:rFonts w:ascii="Verdana" w:hAnsi="Verdana"/>
        <w:sz w:val="18"/>
        <w:szCs w:val="18"/>
      </w:rPr>
    </w:pPr>
    <w:r w:rsidRPr="00F70DFB">
      <w:rPr>
        <w:rFonts w:ascii="Verdana" w:hAnsi="Verdana"/>
        <w:sz w:val="18"/>
        <w:szCs w:val="18"/>
      </w:rPr>
      <w:t xml:space="preserve">Pabianice 95-200, ul. Kazimierza 8, tel. </w:t>
    </w:r>
    <w:r w:rsidRPr="0016396C">
      <w:rPr>
        <w:rFonts w:ascii="Verdana" w:hAnsi="Verdana"/>
        <w:sz w:val="18"/>
        <w:szCs w:val="18"/>
      </w:rPr>
      <w:t xml:space="preserve">(42) 215-42-42, </w:t>
    </w:r>
    <w:proofErr w:type="spellStart"/>
    <w:r w:rsidRPr="0016396C">
      <w:rPr>
        <w:rFonts w:ascii="Verdana" w:hAnsi="Verdana"/>
        <w:sz w:val="18"/>
        <w:szCs w:val="18"/>
      </w:rPr>
      <w:t>fax</w:t>
    </w:r>
    <w:proofErr w:type="spellEnd"/>
    <w:r w:rsidRPr="0016396C">
      <w:rPr>
        <w:rFonts w:ascii="Verdana" w:hAnsi="Verdana"/>
        <w:sz w:val="18"/>
        <w:szCs w:val="18"/>
      </w:rPr>
      <w:t>: (42) 215-04-31,</w:t>
    </w:r>
  </w:p>
  <w:p w:rsidR="006B0780" w:rsidRPr="00C658B3" w:rsidRDefault="006B0780" w:rsidP="00546391">
    <w:pPr>
      <w:spacing w:after="0" w:line="240" w:lineRule="auto"/>
      <w:ind w:firstLine="1259"/>
      <w:rPr>
        <w:rFonts w:ascii="Verdana" w:hAnsi="Verdana"/>
        <w:sz w:val="18"/>
        <w:szCs w:val="18"/>
        <w:lang w:val="de-DE"/>
      </w:rPr>
    </w:pPr>
    <w:r w:rsidRPr="00C658B3">
      <w:rPr>
        <w:rFonts w:ascii="Verdana" w:hAnsi="Verdana"/>
        <w:sz w:val="18"/>
        <w:szCs w:val="18"/>
        <w:lang w:val="de-DE"/>
      </w:rPr>
      <w:t>e-</w:t>
    </w:r>
    <w:proofErr w:type="spellStart"/>
    <w:r w:rsidRPr="00C658B3">
      <w:rPr>
        <w:rFonts w:ascii="Verdana" w:hAnsi="Verdana"/>
        <w:sz w:val="18"/>
        <w:szCs w:val="18"/>
        <w:lang w:val="de-DE"/>
      </w:rPr>
      <w:t>mail</w:t>
    </w:r>
    <w:proofErr w:type="spellEnd"/>
    <w:r w:rsidRPr="00C658B3">
      <w:rPr>
        <w:rFonts w:ascii="Verdana" w:hAnsi="Verdana"/>
        <w:sz w:val="18"/>
        <w:szCs w:val="18"/>
        <w:lang w:val="de-DE"/>
      </w:rPr>
      <w:t>:</w:t>
    </w:r>
    <w:r w:rsidR="00521A9B" w:rsidRPr="00D4445F">
      <w:rPr>
        <w:rFonts w:ascii="Verdana" w:hAnsi="Verdana"/>
        <w:sz w:val="18"/>
        <w:szCs w:val="18"/>
      </w:rPr>
      <w:t>podn@podn-pabianice.pl</w:t>
    </w:r>
    <w:r w:rsidRPr="00C658B3">
      <w:rPr>
        <w:rFonts w:ascii="Verdana" w:hAnsi="Verdana"/>
        <w:sz w:val="18"/>
        <w:szCs w:val="18"/>
        <w:lang w:val="de-DE"/>
      </w:rPr>
      <w:t>,</w:t>
    </w:r>
    <w:hyperlink r:id="rId2" w:history="1">
      <w:r w:rsidR="00521A9B" w:rsidRPr="00051772">
        <w:rPr>
          <w:rStyle w:val="Hipercze"/>
          <w:rFonts w:ascii="Verdana" w:hAnsi="Verdana"/>
          <w:sz w:val="18"/>
          <w:szCs w:val="18"/>
          <w:lang w:val="de-DE"/>
        </w:rPr>
        <w:t>www.podn-pabianice.pl</w:t>
      </w:r>
    </w:hyperlink>
  </w:p>
  <w:p w:rsidR="006B0780" w:rsidRPr="006B0780" w:rsidRDefault="00354273" w:rsidP="006B0780">
    <w:pPr>
      <w:pStyle w:val="Nagwek"/>
      <w:tabs>
        <w:tab w:val="clear" w:pos="9072"/>
        <w:tab w:val="right" w:pos="9720"/>
      </w:tabs>
      <w:ind w:right="23"/>
      <w:rPr>
        <w:lang w:val="en-US"/>
      </w:rPr>
    </w:pPr>
    <w:r>
      <w:rPr>
        <w:noProof/>
      </w:rPr>
      <w:pict>
        <v:line id="Line 5" o:spid="_x0000_s4097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51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qr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36CD"/>
    <w:multiLevelType w:val="hybridMultilevel"/>
    <w:tmpl w:val="1136C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E50A0"/>
    <w:multiLevelType w:val="hybridMultilevel"/>
    <w:tmpl w:val="8F8A4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F7C33"/>
    <w:rsid w:val="000959FB"/>
    <w:rsid w:val="000A3DA6"/>
    <w:rsid w:val="000C7F3E"/>
    <w:rsid w:val="000F1974"/>
    <w:rsid w:val="00101344"/>
    <w:rsid w:val="0016396C"/>
    <w:rsid w:val="001A6C1A"/>
    <w:rsid w:val="001C1EF9"/>
    <w:rsid w:val="001F3AA1"/>
    <w:rsid w:val="002146A3"/>
    <w:rsid w:val="00225F7E"/>
    <w:rsid w:val="002575B7"/>
    <w:rsid w:val="00262662"/>
    <w:rsid w:val="00282E12"/>
    <w:rsid w:val="002E3141"/>
    <w:rsid w:val="00305966"/>
    <w:rsid w:val="00354273"/>
    <w:rsid w:val="003B7517"/>
    <w:rsid w:val="00466C97"/>
    <w:rsid w:val="0047727C"/>
    <w:rsid w:val="004F6DD5"/>
    <w:rsid w:val="004F70C0"/>
    <w:rsid w:val="00521A9B"/>
    <w:rsid w:val="00546391"/>
    <w:rsid w:val="00551C8E"/>
    <w:rsid w:val="00587C3F"/>
    <w:rsid w:val="00646467"/>
    <w:rsid w:val="006B0780"/>
    <w:rsid w:val="006B184D"/>
    <w:rsid w:val="006F79E9"/>
    <w:rsid w:val="0079001F"/>
    <w:rsid w:val="007A21D9"/>
    <w:rsid w:val="007A5A2E"/>
    <w:rsid w:val="007E1BFD"/>
    <w:rsid w:val="00810B61"/>
    <w:rsid w:val="0081296C"/>
    <w:rsid w:val="008A1815"/>
    <w:rsid w:val="009E6D29"/>
    <w:rsid w:val="00A36A32"/>
    <w:rsid w:val="00A60B98"/>
    <w:rsid w:val="00A67DBB"/>
    <w:rsid w:val="00AE75B3"/>
    <w:rsid w:val="00BF2062"/>
    <w:rsid w:val="00C35CF1"/>
    <w:rsid w:val="00C658B3"/>
    <w:rsid w:val="00CA6C85"/>
    <w:rsid w:val="00CD3215"/>
    <w:rsid w:val="00D17166"/>
    <w:rsid w:val="00D4445F"/>
    <w:rsid w:val="00D72C03"/>
    <w:rsid w:val="00D819F8"/>
    <w:rsid w:val="00E13540"/>
    <w:rsid w:val="00E17EA7"/>
    <w:rsid w:val="00E65EA1"/>
    <w:rsid w:val="00F936AE"/>
    <w:rsid w:val="00FD5DBF"/>
    <w:rsid w:val="00FF7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46391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0780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rsid w:val="006B0780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rsid w:val="006B0780"/>
    <w:rPr>
      <w:color w:val="0000FF"/>
      <w:u w:val="single"/>
    </w:rPr>
  </w:style>
  <w:style w:type="table" w:styleId="Tabela-Siatka">
    <w:name w:val="Table Grid"/>
    <w:basedOn w:val="Standardowy"/>
    <w:uiPriority w:val="59"/>
    <w:rsid w:val="00E13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82E12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Standard">
    <w:name w:val="Standard"/>
    <w:rsid w:val="00546391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styleId="Tytu">
    <w:name w:val="Title"/>
    <w:basedOn w:val="Standard"/>
    <w:link w:val="TytuZnak"/>
    <w:rsid w:val="00546391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46391"/>
    <w:rPr>
      <w:rFonts w:ascii="Arial" w:eastAsia="Arial" w:hAnsi="Arial" w:cs="Arial"/>
      <w:b/>
      <w:bCs/>
      <w:kern w:val="3"/>
      <w:sz w:val="32"/>
      <w:szCs w:val="32"/>
      <w:lang w:eastAsia="en-US"/>
    </w:rPr>
  </w:style>
  <w:style w:type="paragraph" w:styleId="Podtytu">
    <w:name w:val="Subtitle"/>
    <w:basedOn w:val="Standard"/>
    <w:link w:val="PodtytuZnak"/>
    <w:rsid w:val="00546391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546391"/>
    <w:rPr>
      <w:rFonts w:ascii="Arial" w:eastAsia="Arial" w:hAnsi="Arial" w:cs="Arial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46391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0780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rsid w:val="006B0780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rsid w:val="006B0780"/>
    <w:rPr>
      <w:color w:val="0000FF"/>
      <w:u w:val="single"/>
    </w:rPr>
  </w:style>
  <w:style w:type="table" w:styleId="Tabela-Siatka">
    <w:name w:val="Table Grid"/>
    <w:basedOn w:val="Standardowy"/>
    <w:uiPriority w:val="59"/>
    <w:rsid w:val="00E13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2E12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Standard">
    <w:name w:val="Standard"/>
    <w:rsid w:val="00546391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styleId="Tytu">
    <w:name w:val="Title"/>
    <w:basedOn w:val="Standard"/>
    <w:link w:val="TytuZnak"/>
    <w:rsid w:val="00546391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46391"/>
    <w:rPr>
      <w:rFonts w:ascii="Arial" w:eastAsia="Arial" w:hAnsi="Arial" w:cs="Arial"/>
      <w:b/>
      <w:bCs/>
      <w:kern w:val="3"/>
      <w:sz w:val="32"/>
      <w:szCs w:val="32"/>
      <w:lang w:eastAsia="en-US"/>
    </w:rPr>
  </w:style>
  <w:style w:type="paragraph" w:styleId="Podtytu">
    <w:name w:val="Subtitle"/>
    <w:basedOn w:val="Standard"/>
    <w:link w:val="PodtytuZnak"/>
    <w:rsid w:val="00546391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546391"/>
    <w:rPr>
      <w:rFonts w:ascii="Arial" w:eastAsia="Arial" w:hAnsi="Arial" w:cs="Arial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dn-pabianic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erecka\Desktop\szblon%20z%20nag&#322;&#243;wkie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szblon z nagłówkiem.dot</Template>
  <TotalTime>1</TotalTime>
  <Pages>1</Pages>
  <Words>37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Links>
    <vt:vector size="6" baseType="variant">
      <vt:variant>
        <vt:i4>5570654</vt:i4>
      </vt:variant>
      <vt:variant>
        <vt:i4>0</vt:i4>
      </vt:variant>
      <vt:variant>
        <vt:i4>0</vt:i4>
      </vt:variant>
      <vt:variant>
        <vt:i4>5</vt:i4>
      </vt:variant>
      <vt:variant>
        <vt:lpwstr>http://www.podn-pabianice.pl/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EDerecka</dc:creator>
  <cp:lastModifiedBy>Ewa Derecka</cp:lastModifiedBy>
  <cp:revision>2</cp:revision>
  <cp:lastPrinted>2017-09-08T10:20:00Z</cp:lastPrinted>
  <dcterms:created xsi:type="dcterms:W3CDTF">2018-10-05T05:23:00Z</dcterms:created>
  <dcterms:modified xsi:type="dcterms:W3CDTF">2018-10-05T05:23:00Z</dcterms:modified>
</cp:coreProperties>
</file>