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6" w:rsidRDefault="00992A06" w:rsidP="00992A06">
      <w:pPr>
        <w:rPr>
          <w:sz w:val="28"/>
          <w:szCs w:val="28"/>
        </w:rPr>
      </w:pPr>
      <w:bookmarkStart w:id="0" w:name="_GoBack"/>
      <w:bookmarkEnd w:id="0"/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OPINIA DYREKTORA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 szkoleniu Rady Pedagogicznej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szkoły………………………………………  / przedszkola …………………………..   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w (miejscowość)     …………………………………….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>Temat szkolenia:  ……………………………………………………………………………………………………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………………………………………………………………………………………………….</w:t>
      </w:r>
    </w:p>
    <w:p w:rsidR="00992A06" w:rsidRDefault="00992A06" w:rsidP="00992A06">
      <w:pPr>
        <w:rPr>
          <w:sz w:val="28"/>
          <w:szCs w:val="28"/>
        </w:rPr>
      </w:pP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>Prowadzący szkolenie………………………………………        Data  ……………  Ilość godzin……..</w:t>
      </w:r>
    </w:p>
    <w:p w:rsidR="00992A06" w:rsidRDefault="00992A06" w:rsidP="00992A06">
      <w:pPr>
        <w:rPr>
          <w:i/>
          <w:sz w:val="24"/>
          <w:szCs w:val="24"/>
        </w:rPr>
      </w:pPr>
      <w:r>
        <w:rPr>
          <w:b/>
          <w:sz w:val="28"/>
          <w:szCs w:val="28"/>
        </w:rPr>
        <w:t>Krótka informacja o szkoleniu(</w:t>
      </w:r>
      <w:r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dot. kompetencji prowadzącego, sposobu prowadzenia, realizacji celów, przydatności treści,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……….)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>Szkolenie RP zostało przeprowadzone zgodnie z ustalonym tematem; założone cele zostały osiągnięte, np. - dzięki wysokim kompetencjom prowadzącego oraz zastosowaniu formy pracy warsztatowej, aktywizujących metod pracy, wykorzystaniu ciekawych materiałów edukacyjnych i odnoszeniu się do przykładów z praktyki zawodowej…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>Uczestnicy szkolenia zadowoleni ze szkolenia ze względu na przydatność treści , metod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i materiałów dydaktycznych, prezentowanych przez prowadzącego.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>Wyrażam podziękowanie na ręce Dyrektora PODNiDM w Pabianicach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</w:t>
      </w:r>
    </w:p>
    <w:p w:rsidR="00992A06" w:rsidRDefault="00992A06" w:rsidP="00992A06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  <w:sz w:val="20"/>
          <w:szCs w:val="20"/>
        </w:rPr>
        <w:t>Pieczęć i podpis dyrektora szkoły/przedszkola</w:t>
      </w:r>
    </w:p>
    <w:p w:rsidR="00992A06" w:rsidRDefault="00992A06" w:rsidP="0099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92A06" w:rsidRDefault="00992A06" w:rsidP="00992A06">
      <w:pPr>
        <w:rPr>
          <w:sz w:val="28"/>
          <w:szCs w:val="28"/>
        </w:rPr>
      </w:pPr>
    </w:p>
    <w:p w:rsidR="00992A06" w:rsidRDefault="00992A06" w:rsidP="00992A06">
      <w:pPr>
        <w:rPr>
          <w:sz w:val="28"/>
          <w:szCs w:val="28"/>
        </w:rPr>
      </w:pPr>
    </w:p>
    <w:p w:rsidR="00174F3F" w:rsidRPr="005A5101" w:rsidRDefault="00174F3F" w:rsidP="00CB3A56">
      <w:pPr>
        <w:rPr>
          <w:sz w:val="28"/>
          <w:szCs w:val="28"/>
        </w:rPr>
      </w:pPr>
    </w:p>
    <w:sectPr w:rsidR="00174F3F" w:rsidRPr="005A5101" w:rsidSect="006B0780">
      <w:head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EE" w:rsidRDefault="00E159EE">
      <w:r>
        <w:separator/>
      </w:r>
    </w:p>
  </w:endnote>
  <w:endnote w:type="continuationSeparator" w:id="0">
    <w:p w:rsidR="00E159EE" w:rsidRDefault="00E1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EE" w:rsidRDefault="00E159EE">
      <w:r>
        <w:separator/>
      </w:r>
    </w:p>
  </w:footnote>
  <w:footnote w:type="continuationSeparator" w:id="0">
    <w:p w:rsidR="00E159EE" w:rsidRDefault="00E1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992A06" w:rsidP="00CB3A56">
    <w:pPr>
      <w:spacing w:after="0"/>
      <w:ind w:firstLine="1260"/>
      <w:rPr>
        <w:rFonts w:ascii="Verdana" w:hAnsi="Verdana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CE2A5C" wp14:editId="5C3BC57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CB3A56" w:rsidRDefault="006B0780" w:rsidP="00CB3A56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CB3A56" w:rsidRDefault="006B0780" w:rsidP="00CB3A56">
    <w:pPr>
      <w:spacing w:after="0"/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CB3A56">
      <w:rPr>
        <w:rFonts w:ascii="Verdana" w:hAnsi="Verdana"/>
        <w:sz w:val="18"/>
        <w:szCs w:val="18"/>
      </w:rPr>
      <w:t>(42) 215-42-42, fax: (42) 215-04-31,</w:t>
    </w:r>
  </w:p>
  <w:p w:rsidR="006B0780" w:rsidRPr="00CB3A56" w:rsidRDefault="00CB3A56" w:rsidP="00CB3A56">
    <w:pPr>
      <w:ind w:firstLine="1260"/>
      <w:rPr>
        <w:rFonts w:ascii="Verdana" w:hAnsi="Verdana"/>
        <w:sz w:val="18"/>
        <w:szCs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191770</wp:posOffset>
              </wp:positionV>
              <wp:extent cx="6515100" cy="0"/>
              <wp:effectExtent l="9525" t="9525" r="952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5.1pt" to="51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" strokeweight="1.5pt"/>
          </w:pict>
        </mc:Fallback>
      </mc:AlternateContent>
    </w:r>
    <w:r w:rsidR="006B0780" w:rsidRPr="00C658B3">
      <w:rPr>
        <w:rFonts w:ascii="Verdana" w:hAnsi="Verdana"/>
        <w:sz w:val="18"/>
        <w:szCs w:val="18"/>
        <w:lang w:val="de-DE"/>
      </w:rPr>
      <w:t>e-mail: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174F3F">
      <w:rPr>
        <w:rFonts w:ascii="Verdana" w:hAnsi="Verdana"/>
        <w:sz w:val="18"/>
        <w:szCs w:val="18"/>
        <w:lang w:val="en-US"/>
      </w:rPr>
      <w:t>podn@podn-pabianice.pl</w:t>
    </w:r>
    <w:r w:rsidR="006B0780"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="006B0780"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="006B0780" w:rsidRPr="00C658B3">
      <w:rPr>
        <w:rFonts w:ascii="Verdana" w:hAnsi="Verdana"/>
        <w:sz w:val="18"/>
        <w:szCs w:val="18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2"/>
    <w:rsid w:val="000D2312"/>
    <w:rsid w:val="00174F3F"/>
    <w:rsid w:val="001E1D5D"/>
    <w:rsid w:val="0025032C"/>
    <w:rsid w:val="003B1FFD"/>
    <w:rsid w:val="00431C31"/>
    <w:rsid w:val="00521A9B"/>
    <w:rsid w:val="005A5101"/>
    <w:rsid w:val="005D6DE7"/>
    <w:rsid w:val="00646467"/>
    <w:rsid w:val="006741D8"/>
    <w:rsid w:val="006B0780"/>
    <w:rsid w:val="007B4007"/>
    <w:rsid w:val="007D2B81"/>
    <w:rsid w:val="00934498"/>
    <w:rsid w:val="00956674"/>
    <w:rsid w:val="00992A06"/>
    <w:rsid w:val="009F2F7C"/>
    <w:rsid w:val="00A076BD"/>
    <w:rsid w:val="00B973AC"/>
    <w:rsid w:val="00C00C05"/>
    <w:rsid w:val="00C658B3"/>
    <w:rsid w:val="00CB3A56"/>
    <w:rsid w:val="00E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0780"/>
    <w:rPr>
      <w:color w:val="0000FF"/>
      <w:u w:val="single"/>
    </w:rPr>
  </w:style>
  <w:style w:type="character" w:styleId="Pogrubienie">
    <w:name w:val="Strong"/>
    <w:uiPriority w:val="22"/>
    <w:qFormat/>
    <w:rsid w:val="00174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B0780"/>
    <w:rPr>
      <w:color w:val="0000FF"/>
      <w:u w:val="single"/>
    </w:rPr>
  </w:style>
  <w:style w:type="character" w:styleId="Pogrubienie">
    <w:name w:val="Strong"/>
    <w:uiPriority w:val="22"/>
    <w:qFormat/>
    <w:rsid w:val="00174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i%20Zosia\Desktop\Szablon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71B8-B4D8-4DCD-847B-F035F7B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Kopia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Zosia</dc:creator>
  <cp:lastModifiedBy>PCPR15</cp:lastModifiedBy>
  <cp:revision>4</cp:revision>
  <cp:lastPrinted>2016-02-12T13:35:00Z</cp:lastPrinted>
  <dcterms:created xsi:type="dcterms:W3CDTF">2016-02-12T08:43:00Z</dcterms:created>
  <dcterms:modified xsi:type="dcterms:W3CDTF">2016-02-12T13:36:00Z</dcterms:modified>
</cp:coreProperties>
</file>